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3CEA" w14:textId="77777777" w:rsidR="00C55D85" w:rsidRDefault="00C55D85" w:rsidP="00DD5F82">
      <w:pPr>
        <w:pStyle w:val="GraphicAncho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898"/>
        <w:gridCol w:w="2591"/>
        <w:gridCol w:w="2869"/>
        <w:gridCol w:w="2000"/>
        <w:gridCol w:w="2442"/>
      </w:tblGrid>
      <w:tr w:rsidR="00A458CF" w:rsidRPr="001D6AD8" w14:paraId="01C3B06A" w14:textId="77777777" w:rsidTr="00E67CDA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09B8BB32" w14:textId="3DB545F0" w:rsidR="00DD5F82" w:rsidRPr="001D6F5A" w:rsidRDefault="00DD5F82" w:rsidP="00B20DFA">
            <w:pPr>
              <w:rPr>
                <w:sz w:val="72"/>
                <w:szCs w:val="22"/>
              </w:rPr>
            </w:pPr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01A683F3" w14:textId="77777777" w:rsidR="00DC72AD" w:rsidRPr="00DC72AD" w:rsidRDefault="00DC72AD" w:rsidP="00973299">
            <w:pPr>
              <w:pStyle w:val="Subtitle"/>
              <w:jc w:val="center"/>
              <w:rPr>
                <w:rStyle w:val="Emphasis"/>
                <w:b w:val="0"/>
                <w:sz w:val="56"/>
                <w:szCs w:val="20"/>
                <w:lang w:val="es-ES"/>
              </w:rPr>
            </w:pPr>
            <w:r w:rsidRPr="00DC72AD">
              <w:rPr>
                <w:rStyle w:val="Emphasis"/>
                <w:b w:val="0"/>
                <w:sz w:val="56"/>
                <w:szCs w:val="20"/>
                <w:lang w:val="es-ES"/>
              </w:rPr>
              <w:t>Informe Anual de Plantadores de Iglesias</w:t>
            </w:r>
          </w:p>
          <w:p w14:paraId="328ACD40" w14:textId="77777777" w:rsidR="00DC72AD" w:rsidRPr="00DC72AD" w:rsidRDefault="00DC72AD" w:rsidP="00DC72AD">
            <w:pPr>
              <w:pStyle w:val="Subtitle"/>
              <w:jc w:val="center"/>
              <w:rPr>
                <w:sz w:val="28"/>
                <w:szCs w:val="8"/>
                <w:lang w:val="es-ES"/>
              </w:rPr>
            </w:pPr>
            <w:r w:rsidRPr="00DC72AD">
              <w:rPr>
                <w:sz w:val="28"/>
                <w:szCs w:val="8"/>
                <w:lang w:val="es-ES"/>
              </w:rPr>
              <w:t xml:space="preserve">A la Comisión de Iglesias Nuevas y Afiliadas </w:t>
            </w:r>
          </w:p>
          <w:p w14:paraId="7BB54FE8" w14:textId="11F0CE38" w:rsidR="00DD5F82" w:rsidRPr="00DC72AD" w:rsidRDefault="00DC72AD" w:rsidP="00DC72AD">
            <w:pPr>
              <w:pStyle w:val="Subtitle"/>
              <w:jc w:val="center"/>
              <w:rPr>
                <w:sz w:val="72"/>
                <w:szCs w:val="22"/>
                <w:lang w:val="es-ES"/>
              </w:rPr>
            </w:pPr>
            <w:r w:rsidRPr="00DC72AD">
              <w:rPr>
                <w:sz w:val="28"/>
                <w:szCs w:val="8"/>
                <w:lang w:val="es-ES"/>
              </w:rPr>
              <w:t>Iglesia Regional de los Discípulos de Florida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75C78199" w14:textId="1BF70E90" w:rsidR="00DD5F82" w:rsidRPr="00DC72AD" w:rsidRDefault="001D6F5A" w:rsidP="00B20DFA">
            <w:pPr>
              <w:rPr>
                <w:sz w:val="72"/>
                <w:szCs w:val="22"/>
                <w:lang w:val="es-ES"/>
              </w:rPr>
            </w:pPr>
            <w:r>
              <w:rPr>
                <w:noProof/>
                <w:sz w:val="7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6F6155F" wp14:editId="2EF1C987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635</wp:posOffset>
                  </wp:positionV>
                  <wp:extent cx="1370330" cy="13792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c regi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33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3866" w:rsidRPr="001D6AD8" w14:paraId="56FA6268" w14:textId="77777777" w:rsidTr="00E67CDA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4B53804A" w14:textId="77777777" w:rsidR="00DD5F82" w:rsidRPr="00DC72AD" w:rsidRDefault="00DD5F82" w:rsidP="00B20DFA">
            <w:pPr>
              <w:rPr>
                <w:lang w:val="es-ES"/>
              </w:rPr>
            </w:pPr>
          </w:p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5D6D700C" w14:textId="77777777" w:rsidR="00DD5F82" w:rsidRPr="00DC72AD" w:rsidRDefault="00DD5F82" w:rsidP="00B20DFA">
            <w:pPr>
              <w:rPr>
                <w:lang w:val="es-ES"/>
              </w:rPr>
            </w:pPr>
          </w:p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4A70730C" w14:textId="77777777" w:rsidR="00DD5F82" w:rsidRPr="00DC72AD" w:rsidRDefault="00DD5F82" w:rsidP="00B20DFA">
            <w:pPr>
              <w:rPr>
                <w:lang w:val="es-ES"/>
              </w:rPr>
            </w:pPr>
          </w:p>
        </w:tc>
      </w:tr>
      <w:tr w:rsidR="00A458CF" w:rsidRPr="001D6AD8" w14:paraId="2D77FEE8" w14:textId="77777777" w:rsidTr="00E67CD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29ACBB9B" w14:textId="3E3B74AD" w:rsidR="001D6F5A" w:rsidRPr="00DC72AD" w:rsidRDefault="00DC72AD" w:rsidP="002A2E3C">
            <w:pPr>
              <w:pStyle w:val="Heading1"/>
              <w:rPr>
                <w:sz w:val="22"/>
                <w:szCs w:val="22"/>
                <w:lang w:val="es-ES"/>
              </w:rPr>
            </w:pPr>
            <w:r w:rsidRPr="00DC72AD">
              <w:rPr>
                <w:sz w:val="22"/>
                <w:szCs w:val="22"/>
                <w:lang w:val="es-ES"/>
              </w:rPr>
              <w:t>Nombre del plantador de iglesias</w:t>
            </w:r>
            <w:r w:rsidR="001D6F5A" w:rsidRPr="00DC72AD">
              <w:rPr>
                <w:sz w:val="22"/>
                <w:szCs w:val="22"/>
                <w:lang w:val="es-ES"/>
              </w:rPr>
              <w:t>:</w:t>
            </w:r>
          </w:p>
          <w:p w14:paraId="03B2515D" w14:textId="77777777" w:rsidR="002A2E3C" w:rsidRDefault="002A2E3C" w:rsidP="002A2E3C">
            <w:pPr>
              <w:pStyle w:val="TextLeft"/>
              <w:rPr>
                <w:szCs w:val="22"/>
                <w:lang w:val="es-ES"/>
              </w:rPr>
            </w:pPr>
            <w:r w:rsidRPr="002A2E3C">
              <w:rPr>
                <w:szCs w:val="22"/>
                <w:lang w:val="es-ES"/>
              </w:rPr>
              <w:t>[Dirección]</w:t>
            </w:r>
          </w:p>
          <w:p w14:paraId="663A2FB0" w14:textId="77777777" w:rsidR="002A2E3C" w:rsidRDefault="002A2E3C" w:rsidP="002A2E3C">
            <w:pPr>
              <w:pStyle w:val="TextLeft"/>
              <w:rPr>
                <w:szCs w:val="22"/>
                <w:lang w:val="es-ES"/>
              </w:rPr>
            </w:pPr>
            <w:r w:rsidRPr="002A2E3C">
              <w:rPr>
                <w:szCs w:val="22"/>
                <w:lang w:val="es-ES"/>
              </w:rPr>
              <w:t xml:space="preserve">[Ciudad, </w:t>
            </w:r>
            <w:r>
              <w:rPr>
                <w:szCs w:val="22"/>
                <w:lang w:val="es-ES"/>
              </w:rPr>
              <w:t xml:space="preserve">Estado, </w:t>
            </w:r>
          </w:p>
          <w:p w14:paraId="387D1866" w14:textId="6AE820AB" w:rsidR="00DD5F82" w:rsidRPr="002A2E3C" w:rsidRDefault="002A2E3C" w:rsidP="002A2E3C">
            <w:pPr>
              <w:pStyle w:val="TextLeft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C</w:t>
            </w:r>
            <w:r w:rsidRPr="002A2E3C">
              <w:rPr>
                <w:szCs w:val="22"/>
                <w:lang w:val="es-ES"/>
              </w:rPr>
              <w:t>ódigo postal]</w:t>
            </w:r>
          </w:p>
          <w:p w14:paraId="321DD533" w14:textId="4456BDFC" w:rsidR="00DD5F82" w:rsidRPr="00BD0ACB" w:rsidRDefault="002A2E3C" w:rsidP="00B20DFA">
            <w:pPr>
              <w:pStyle w:val="TextLeft"/>
              <w:rPr>
                <w:szCs w:val="22"/>
              </w:rPr>
            </w:pPr>
            <w:r w:rsidRPr="002A2E3C">
              <w:rPr>
                <w:szCs w:val="22"/>
              </w:rPr>
              <w:t>[Teléfono]</w:t>
            </w:r>
          </w:p>
          <w:p w14:paraId="3D88DEB1" w14:textId="050C26DC" w:rsidR="00DD5F82" w:rsidRPr="00BD0ACB" w:rsidRDefault="002A2E3C" w:rsidP="00B20DFA">
            <w:pPr>
              <w:pStyle w:val="TextLeft"/>
              <w:rPr>
                <w:szCs w:val="22"/>
              </w:rPr>
            </w:pPr>
            <w:r w:rsidRPr="002A2E3C">
              <w:rPr>
                <w:szCs w:val="22"/>
              </w:rPr>
              <w:t>[Correo electrónico]</w:t>
            </w:r>
          </w:p>
          <w:p w14:paraId="46D40BFC" w14:textId="77777777" w:rsidR="00DD5F82" w:rsidRPr="00BD0ACB" w:rsidRDefault="00DD5F82" w:rsidP="00B20DFA">
            <w:pPr>
              <w:pStyle w:val="TextLeft"/>
              <w:rPr>
                <w:szCs w:val="22"/>
              </w:rPr>
            </w:pPr>
          </w:p>
        </w:tc>
        <w:tc>
          <w:tcPr>
            <w:tcW w:w="7189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66A5C30A" w14:textId="77777777" w:rsidR="00DC72AD" w:rsidRPr="00DC72AD" w:rsidRDefault="00DC72AD" w:rsidP="00DD5F82">
            <w:pPr>
              <w:pStyle w:val="TextRight"/>
              <w:rPr>
                <w:rFonts w:asciiTheme="majorHAnsi" w:hAnsiTheme="majorHAnsi" w:cstheme="minorBidi"/>
                <w:b/>
                <w:color w:val="648276" w:themeColor="accent5"/>
                <w:szCs w:val="22"/>
                <w:lang w:val="es-ES"/>
              </w:rPr>
            </w:pPr>
            <w:r w:rsidRPr="00DC72AD">
              <w:rPr>
                <w:rFonts w:asciiTheme="majorHAnsi" w:hAnsiTheme="majorHAnsi" w:cstheme="minorBidi"/>
                <w:b/>
                <w:color w:val="648276" w:themeColor="accent5"/>
                <w:szCs w:val="22"/>
                <w:lang w:val="es-ES"/>
              </w:rPr>
              <w:t xml:space="preserve">Comentarios e informe sobre el Ministerio </w:t>
            </w:r>
          </w:p>
          <w:p w14:paraId="1E09EA1F" w14:textId="2521CF5B" w:rsidR="00DD5F82" w:rsidRDefault="00DC72AD" w:rsidP="00E67CDA">
            <w:pPr>
              <w:pStyle w:val="TextRight"/>
              <w:rPr>
                <w:szCs w:val="22"/>
                <w:lang w:val="es-ES"/>
              </w:rPr>
            </w:pPr>
            <w:r w:rsidRPr="00DC72AD">
              <w:rPr>
                <w:szCs w:val="22"/>
                <w:lang w:val="es-ES"/>
              </w:rPr>
              <w:t>(Adjunte hojas adicionales si es necesario)</w:t>
            </w:r>
          </w:p>
          <w:p w14:paraId="1D1CA5DC" w14:textId="77777777" w:rsidR="00DC72AD" w:rsidRPr="00DC72AD" w:rsidRDefault="00DC72AD" w:rsidP="00DC72AD">
            <w:pPr>
              <w:rPr>
                <w:lang w:val="es-ES"/>
              </w:rPr>
            </w:pPr>
          </w:p>
          <w:p w14:paraId="2F98B057" w14:textId="7EC3B6A0" w:rsidR="001D6F5A" w:rsidRPr="002A2E3C" w:rsidRDefault="002A2E3C" w:rsidP="002A2E3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s-ES"/>
              </w:rPr>
            </w:pPr>
            <w:r w:rsidRPr="002A2E3C">
              <w:rPr>
                <w:rFonts w:cs="Times New Roman (Body CS)"/>
                <w:color w:val="404040" w:themeColor="text1" w:themeTint="BF"/>
                <w:sz w:val="22"/>
                <w:szCs w:val="22"/>
                <w:lang w:val="es-ES"/>
              </w:rPr>
              <w:t xml:space="preserve">Describa en términos generales cómo se siente acerca de su ministerio como </w:t>
            </w:r>
            <w:r>
              <w:rPr>
                <w:rFonts w:cs="Times New Roman (Body CS)"/>
                <w:color w:val="404040" w:themeColor="text1" w:themeTint="BF"/>
                <w:sz w:val="22"/>
                <w:szCs w:val="22"/>
                <w:lang w:val="es-ES"/>
              </w:rPr>
              <w:t>P</w:t>
            </w:r>
            <w:r w:rsidRPr="002A2E3C">
              <w:rPr>
                <w:rFonts w:cs="Times New Roman (Body CS)"/>
                <w:color w:val="404040" w:themeColor="text1" w:themeTint="BF"/>
                <w:sz w:val="22"/>
                <w:szCs w:val="22"/>
                <w:lang w:val="es-ES"/>
              </w:rPr>
              <w:t xml:space="preserve">lantador de </w:t>
            </w:r>
            <w:r>
              <w:rPr>
                <w:rFonts w:cs="Times New Roman (Body CS)"/>
                <w:color w:val="404040" w:themeColor="text1" w:themeTint="BF"/>
                <w:sz w:val="22"/>
                <w:szCs w:val="22"/>
                <w:lang w:val="es-ES"/>
              </w:rPr>
              <w:t>I</w:t>
            </w:r>
            <w:r w:rsidRPr="002A2E3C">
              <w:rPr>
                <w:rFonts w:cs="Times New Roman (Body CS)"/>
                <w:color w:val="404040" w:themeColor="text1" w:themeTint="BF"/>
                <w:sz w:val="22"/>
                <w:szCs w:val="22"/>
                <w:lang w:val="es-ES"/>
              </w:rPr>
              <w:t>glesias.</w:t>
            </w:r>
          </w:p>
          <w:p w14:paraId="330119FC" w14:textId="35618937" w:rsidR="001D6F5A" w:rsidRDefault="001D6F5A" w:rsidP="001D6F5A">
            <w:pPr>
              <w:rPr>
                <w:sz w:val="22"/>
                <w:szCs w:val="22"/>
                <w:lang w:val="es-ES"/>
              </w:rPr>
            </w:pPr>
          </w:p>
          <w:p w14:paraId="79D9D4A6" w14:textId="77777777" w:rsidR="00964B2E" w:rsidRPr="002A2E3C" w:rsidRDefault="00964B2E" w:rsidP="001D6F5A">
            <w:pPr>
              <w:rPr>
                <w:sz w:val="22"/>
                <w:szCs w:val="22"/>
                <w:lang w:val="es-ES"/>
              </w:rPr>
            </w:pPr>
          </w:p>
          <w:p w14:paraId="57BB8584" w14:textId="688E5763" w:rsidR="00BD0ACB" w:rsidRPr="002A2E3C" w:rsidRDefault="002A2E3C" w:rsidP="002A2E3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s-ES"/>
              </w:rPr>
            </w:pPr>
            <w:r w:rsidRPr="002A2E3C">
              <w:rPr>
                <w:sz w:val="22"/>
                <w:szCs w:val="22"/>
                <w:lang w:val="es-ES"/>
              </w:rPr>
              <w:t>¿Qué dificultades o restricciones han causado más preocupación desde la reunión anterior del N&amp;ACC?</w:t>
            </w:r>
          </w:p>
          <w:p w14:paraId="6F4C5A04" w14:textId="34BFE40F" w:rsidR="00A458CF" w:rsidRDefault="00A458CF" w:rsidP="00A458CF">
            <w:pPr>
              <w:pStyle w:val="ListParagraph"/>
              <w:ind w:left="530"/>
              <w:rPr>
                <w:sz w:val="22"/>
                <w:szCs w:val="22"/>
                <w:lang w:val="es-ES"/>
              </w:rPr>
            </w:pPr>
          </w:p>
          <w:p w14:paraId="409CE1C0" w14:textId="77777777" w:rsidR="00964B2E" w:rsidRPr="002A2E3C" w:rsidRDefault="00964B2E" w:rsidP="00A458CF">
            <w:pPr>
              <w:pStyle w:val="ListParagraph"/>
              <w:ind w:left="530"/>
              <w:rPr>
                <w:sz w:val="22"/>
                <w:szCs w:val="22"/>
                <w:lang w:val="es-ES"/>
              </w:rPr>
            </w:pPr>
          </w:p>
          <w:p w14:paraId="7AE046E0" w14:textId="1B6DE61E" w:rsidR="001D6F5A" w:rsidRPr="0038567F" w:rsidRDefault="0038567F" w:rsidP="0038567F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s-ES"/>
              </w:rPr>
            </w:pPr>
            <w:r w:rsidRPr="0038567F">
              <w:rPr>
                <w:sz w:val="22"/>
                <w:szCs w:val="22"/>
                <w:lang w:val="es-ES"/>
              </w:rPr>
              <w:t xml:space="preserve">¿Alguna victoria y alegría que </w:t>
            </w:r>
            <w:r>
              <w:rPr>
                <w:sz w:val="22"/>
                <w:szCs w:val="22"/>
                <w:lang w:val="es-ES"/>
              </w:rPr>
              <w:t>l</w:t>
            </w:r>
            <w:r w:rsidRPr="0038567F">
              <w:rPr>
                <w:sz w:val="22"/>
                <w:szCs w:val="22"/>
                <w:lang w:val="es-ES"/>
              </w:rPr>
              <w:t>e gustaría destacar?</w:t>
            </w:r>
          </w:p>
          <w:p w14:paraId="2BCBC8ED" w14:textId="5D8D5578" w:rsidR="001D6F5A" w:rsidRDefault="001D6F5A" w:rsidP="001D6F5A">
            <w:pPr>
              <w:rPr>
                <w:sz w:val="22"/>
                <w:szCs w:val="22"/>
                <w:lang w:val="es-ES"/>
              </w:rPr>
            </w:pPr>
          </w:p>
          <w:p w14:paraId="1214CAD1" w14:textId="77777777" w:rsidR="00964B2E" w:rsidRPr="0038567F" w:rsidRDefault="00964B2E" w:rsidP="001D6F5A">
            <w:pPr>
              <w:rPr>
                <w:sz w:val="22"/>
                <w:szCs w:val="22"/>
                <w:lang w:val="es-ES"/>
              </w:rPr>
            </w:pPr>
          </w:p>
          <w:p w14:paraId="2BBBE7D8" w14:textId="2E23F65E" w:rsidR="001D6F5A" w:rsidRPr="004B2045" w:rsidRDefault="004B2045" w:rsidP="004B2045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s-ES"/>
              </w:rPr>
            </w:pPr>
            <w:r w:rsidRPr="004B2045">
              <w:rPr>
                <w:sz w:val="22"/>
                <w:szCs w:val="22"/>
                <w:lang w:val="es-ES"/>
              </w:rPr>
              <w:t>¿Qué objetivos se fijó para el período de este informe? Evalú</w:t>
            </w:r>
            <w:r>
              <w:rPr>
                <w:sz w:val="22"/>
                <w:szCs w:val="22"/>
                <w:lang w:val="es-ES"/>
              </w:rPr>
              <w:t>e</w:t>
            </w:r>
            <w:r w:rsidRPr="004B2045">
              <w:rPr>
                <w:sz w:val="22"/>
                <w:szCs w:val="22"/>
                <w:lang w:val="es-ES"/>
              </w:rPr>
              <w:t xml:space="preserve"> el progreso en el cumplimiento de estos objetivos.</w:t>
            </w:r>
          </w:p>
          <w:p w14:paraId="42C53867" w14:textId="42B56ED2" w:rsidR="001D6F5A" w:rsidRDefault="001D6F5A" w:rsidP="001D6F5A">
            <w:pPr>
              <w:rPr>
                <w:sz w:val="22"/>
                <w:szCs w:val="22"/>
                <w:lang w:val="es-ES"/>
              </w:rPr>
            </w:pPr>
          </w:p>
          <w:p w14:paraId="45693F49" w14:textId="77777777" w:rsidR="00964B2E" w:rsidRPr="004B2045" w:rsidRDefault="00964B2E" w:rsidP="001D6F5A">
            <w:pPr>
              <w:rPr>
                <w:sz w:val="22"/>
                <w:szCs w:val="22"/>
                <w:lang w:val="es-ES"/>
              </w:rPr>
            </w:pPr>
          </w:p>
          <w:p w14:paraId="086D9CE0" w14:textId="311D2811" w:rsidR="001D6F5A" w:rsidRPr="004B2045" w:rsidRDefault="004B2045" w:rsidP="004B2045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B2045">
              <w:rPr>
                <w:sz w:val="22"/>
                <w:szCs w:val="22"/>
                <w:lang w:val="es-ES"/>
              </w:rPr>
              <w:t xml:space="preserve">¿Qué objetivos tienen para el próximo año? </w:t>
            </w:r>
            <w:r w:rsidRPr="004B2045">
              <w:rPr>
                <w:sz w:val="22"/>
                <w:szCs w:val="22"/>
              </w:rPr>
              <w:t>¿Cómo planea lograrlos?</w:t>
            </w:r>
          </w:p>
          <w:p w14:paraId="4655981E" w14:textId="71ADBAEB" w:rsidR="001D6F5A" w:rsidRDefault="001D6F5A" w:rsidP="001D6F5A">
            <w:pPr>
              <w:rPr>
                <w:sz w:val="22"/>
                <w:szCs w:val="22"/>
              </w:rPr>
            </w:pPr>
          </w:p>
          <w:p w14:paraId="30E8BCB0" w14:textId="77777777" w:rsidR="00964B2E" w:rsidRPr="00BD0ACB" w:rsidRDefault="00964B2E" w:rsidP="001D6F5A">
            <w:pPr>
              <w:rPr>
                <w:sz w:val="22"/>
                <w:szCs w:val="22"/>
              </w:rPr>
            </w:pPr>
          </w:p>
          <w:p w14:paraId="5F820273" w14:textId="69114FB7" w:rsidR="001D6F5A" w:rsidRPr="007B3DC8" w:rsidRDefault="007B3DC8" w:rsidP="007B3DC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s-ES"/>
              </w:rPr>
            </w:pPr>
            <w:r w:rsidRPr="007B3DC8">
              <w:rPr>
                <w:sz w:val="22"/>
                <w:szCs w:val="22"/>
                <w:lang w:val="es-ES"/>
              </w:rPr>
              <w:t>Por favor, enumere cualquier evento completado en la vida de este ministerio y las fechas del proyecto para esos eventos que aún no se han completado.</w:t>
            </w:r>
          </w:p>
          <w:p w14:paraId="65DCCE1E" w14:textId="6B9B7464" w:rsidR="001D6F5A" w:rsidRDefault="001D6F5A" w:rsidP="001D6F5A">
            <w:pPr>
              <w:rPr>
                <w:sz w:val="22"/>
                <w:szCs w:val="22"/>
                <w:lang w:val="es-ES"/>
              </w:rPr>
            </w:pPr>
          </w:p>
          <w:p w14:paraId="45CD12F8" w14:textId="77777777" w:rsidR="00964B2E" w:rsidRPr="007B3DC8" w:rsidRDefault="00964B2E" w:rsidP="001D6F5A">
            <w:pPr>
              <w:rPr>
                <w:sz w:val="22"/>
                <w:szCs w:val="22"/>
                <w:lang w:val="es-ES"/>
              </w:rPr>
            </w:pPr>
          </w:p>
          <w:p w14:paraId="7B902ABD" w14:textId="27E5D930" w:rsidR="001D6F5A" w:rsidRPr="007B3DC8" w:rsidRDefault="001D6F5A" w:rsidP="001D6F5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s-ES"/>
              </w:rPr>
            </w:pPr>
            <w:r w:rsidRPr="007B3DC8">
              <w:rPr>
                <w:sz w:val="22"/>
                <w:szCs w:val="22"/>
                <w:lang w:val="es-ES"/>
              </w:rPr>
              <w:t xml:space="preserve"> </w:t>
            </w:r>
            <w:r w:rsidR="007B3DC8" w:rsidRPr="007B3DC8">
              <w:rPr>
                <w:sz w:val="22"/>
                <w:szCs w:val="22"/>
                <w:lang w:val="es-ES"/>
              </w:rPr>
              <w:t>Haga una lista de las reuniones/eventos de la comunidad a los que haya asistido en este período del informe.</w:t>
            </w:r>
          </w:p>
          <w:p w14:paraId="0AD45225" w14:textId="675D8AA2" w:rsidR="001D6F5A" w:rsidRDefault="001D6F5A" w:rsidP="001D6F5A">
            <w:pPr>
              <w:rPr>
                <w:sz w:val="22"/>
                <w:szCs w:val="22"/>
                <w:lang w:val="es-ES"/>
              </w:rPr>
            </w:pPr>
          </w:p>
          <w:p w14:paraId="0A9C6131" w14:textId="77777777" w:rsidR="00964B2E" w:rsidRPr="007B3DC8" w:rsidRDefault="00964B2E" w:rsidP="001D6F5A">
            <w:pPr>
              <w:rPr>
                <w:sz w:val="22"/>
                <w:szCs w:val="22"/>
                <w:lang w:val="es-ES"/>
              </w:rPr>
            </w:pPr>
          </w:p>
          <w:p w14:paraId="4A71D0B3" w14:textId="3FDCA458" w:rsidR="001D6F5A" w:rsidRPr="007B3DC8" w:rsidRDefault="007B3DC8" w:rsidP="007B3DC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s-ES"/>
              </w:rPr>
            </w:pPr>
            <w:r w:rsidRPr="007B3DC8">
              <w:rPr>
                <w:sz w:val="22"/>
                <w:szCs w:val="22"/>
                <w:lang w:val="es-ES"/>
              </w:rPr>
              <w:t>¿Qué solicitudes o preguntas específicas tiene del N&amp;ACC?</w:t>
            </w:r>
          </w:p>
          <w:p w14:paraId="156CC7B8" w14:textId="45FCE45E" w:rsidR="001D6F5A" w:rsidRDefault="001D6F5A" w:rsidP="001D6F5A">
            <w:pPr>
              <w:rPr>
                <w:sz w:val="22"/>
                <w:szCs w:val="22"/>
                <w:lang w:val="es-ES"/>
              </w:rPr>
            </w:pPr>
          </w:p>
          <w:p w14:paraId="11D1B6E1" w14:textId="77777777" w:rsidR="00964B2E" w:rsidRPr="007B3DC8" w:rsidRDefault="00964B2E" w:rsidP="001D6F5A">
            <w:pPr>
              <w:rPr>
                <w:sz w:val="22"/>
                <w:szCs w:val="22"/>
                <w:lang w:val="es-ES"/>
              </w:rPr>
            </w:pPr>
          </w:p>
          <w:p w14:paraId="1FC3DEA7" w14:textId="6604C7B1" w:rsidR="001D6F5A" w:rsidRPr="007B3DC8" w:rsidRDefault="007B3DC8" w:rsidP="007B3DC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s-ES"/>
              </w:rPr>
            </w:pPr>
            <w:r w:rsidRPr="007B3DC8">
              <w:rPr>
                <w:sz w:val="22"/>
                <w:szCs w:val="22"/>
                <w:lang w:val="es-ES"/>
              </w:rPr>
              <w:t>Describa las relaciones que comparte con otros clérigos y grupos de Discípulos (es decir, Convención</w:t>
            </w:r>
            <w:r>
              <w:rPr>
                <w:sz w:val="22"/>
                <w:szCs w:val="22"/>
                <w:lang w:val="es-ES"/>
              </w:rPr>
              <w:t xml:space="preserve"> del SE</w:t>
            </w:r>
            <w:r w:rsidRPr="007B3DC8">
              <w:rPr>
                <w:sz w:val="22"/>
                <w:szCs w:val="22"/>
                <w:lang w:val="es-ES"/>
              </w:rPr>
              <w:t>, ministerios haitianos, etc.), y las relaciones ecuménicas en su área. Incluya cómo usted y su iglesia</w:t>
            </w:r>
            <w:r>
              <w:rPr>
                <w:sz w:val="22"/>
                <w:szCs w:val="22"/>
                <w:lang w:val="es-ES"/>
              </w:rPr>
              <w:t xml:space="preserve"> plantada</w:t>
            </w:r>
            <w:r w:rsidRPr="007B3DC8">
              <w:rPr>
                <w:sz w:val="22"/>
                <w:szCs w:val="22"/>
                <w:lang w:val="es-ES"/>
              </w:rPr>
              <w:t xml:space="preserve"> están participando en la vida de la Iglesia Regional y General.</w:t>
            </w:r>
          </w:p>
          <w:p w14:paraId="167BDCB7" w14:textId="7D948461" w:rsidR="001D6F5A" w:rsidRDefault="001D6F5A" w:rsidP="001D6F5A">
            <w:pPr>
              <w:rPr>
                <w:sz w:val="22"/>
                <w:szCs w:val="22"/>
                <w:lang w:val="es-ES"/>
              </w:rPr>
            </w:pPr>
          </w:p>
          <w:p w14:paraId="45A78096" w14:textId="77777777" w:rsidR="00964B2E" w:rsidRPr="007B3DC8" w:rsidRDefault="00964B2E" w:rsidP="001D6F5A">
            <w:pPr>
              <w:rPr>
                <w:sz w:val="22"/>
                <w:szCs w:val="22"/>
                <w:lang w:val="es-ES"/>
              </w:rPr>
            </w:pPr>
          </w:p>
          <w:p w14:paraId="1386970A" w14:textId="0D48CFD9" w:rsidR="00442061" w:rsidRPr="0061323A" w:rsidRDefault="0061323A" w:rsidP="0061323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s-ES"/>
              </w:rPr>
            </w:pPr>
            <w:r w:rsidRPr="0061323A">
              <w:rPr>
                <w:sz w:val="22"/>
                <w:szCs w:val="22"/>
                <w:lang w:val="es-ES"/>
              </w:rPr>
              <w:lastRenderedPageBreak/>
              <w:t>Enumere los tipos de publicidad utilizados y evalúe la efectividad. Por favor, comparta copias de cualquier promoción que usted y/o la congregación hayan recibido en el período del informe actual.</w:t>
            </w:r>
          </w:p>
          <w:p w14:paraId="6488EA23" w14:textId="1F5422F9" w:rsidR="00442061" w:rsidRDefault="00442061" w:rsidP="00442061">
            <w:pPr>
              <w:pStyle w:val="ListParagraph"/>
              <w:ind w:left="530"/>
              <w:rPr>
                <w:sz w:val="22"/>
                <w:szCs w:val="22"/>
                <w:lang w:val="es-ES"/>
              </w:rPr>
            </w:pPr>
          </w:p>
          <w:p w14:paraId="79CE620D" w14:textId="77777777" w:rsidR="00964B2E" w:rsidRPr="0061323A" w:rsidRDefault="00964B2E" w:rsidP="00442061">
            <w:pPr>
              <w:pStyle w:val="ListParagraph"/>
              <w:ind w:left="530"/>
              <w:rPr>
                <w:sz w:val="22"/>
                <w:szCs w:val="22"/>
                <w:lang w:val="es-ES"/>
              </w:rPr>
            </w:pPr>
          </w:p>
          <w:p w14:paraId="39774D75" w14:textId="74918EEC" w:rsidR="00DF48C8" w:rsidRPr="0061323A" w:rsidRDefault="0061323A" w:rsidP="0061323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s-ES"/>
              </w:rPr>
            </w:pPr>
            <w:r w:rsidRPr="0061323A">
              <w:rPr>
                <w:sz w:val="22"/>
                <w:szCs w:val="22"/>
                <w:lang w:val="es-ES"/>
              </w:rPr>
              <w:t>Comparta específicamente cómo se invirtieron los fondos recibidos en su proyecto durante el año (</w:t>
            </w:r>
            <w:r w:rsidR="00B145FD">
              <w:rPr>
                <w:sz w:val="22"/>
                <w:szCs w:val="22"/>
                <w:lang w:val="es-ES"/>
              </w:rPr>
              <w:t>S</w:t>
            </w:r>
            <w:r w:rsidRPr="0061323A">
              <w:rPr>
                <w:sz w:val="22"/>
                <w:szCs w:val="22"/>
                <w:lang w:val="es-ES"/>
              </w:rPr>
              <w:t>e pueden solicitar recibos para el financiamiento regional). Por favor, adjunte a este documento su informe financiero y el proyecto de presupuesto para el próximo año.</w:t>
            </w:r>
          </w:p>
          <w:p w14:paraId="7DE213BF" w14:textId="77777777" w:rsidR="00803866" w:rsidRPr="0061323A" w:rsidRDefault="00803866" w:rsidP="00DF48C8">
            <w:pPr>
              <w:rPr>
                <w:sz w:val="22"/>
                <w:szCs w:val="22"/>
                <w:lang w:val="es-ES"/>
              </w:rPr>
            </w:pPr>
          </w:p>
          <w:p w14:paraId="3923FB44" w14:textId="1432BC89" w:rsidR="001D6F5A" w:rsidRPr="00CD3391" w:rsidRDefault="00CD3391" w:rsidP="00CD3391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s-ES"/>
              </w:rPr>
            </w:pPr>
            <w:r w:rsidRPr="00CD3391">
              <w:rPr>
                <w:sz w:val="22"/>
                <w:szCs w:val="22"/>
                <w:lang w:val="es-ES"/>
              </w:rPr>
              <w:t>¿Quién está en su equipo de liderazgo y cómo están colaborando con usted en el ministerio?</w:t>
            </w:r>
          </w:p>
          <w:p w14:paraId="11B36DDA" w14:textId="7D723A77" w:rsidR="001D6F5A" w:rsidRDefault="001D6F5A" w:rsidP="001D6F5A">
            <w:pPr>
              <w:rPr>
                <w:sz w:val="22"/>
                <w:szCs w:val="22"/>
                <w:lang w:val="es-ES"/>
              </w:rPr>
            </w:pPr>
          </w:p>
          <w:p w14:paraId="2239D2AE" w14:textId="77777777" w:rsidR="00964B2E" w:rsidRPr="00CD3391" w:rsidRDefault="00964B2E" w:rsidP="001D6F5A">
            <w:pPr>
              <w:rPr>
                <w:sz w:val="22"/>
                <w:szCs w:val="22"/>
                <w:lang w:val="es-ES"/>
              </w:rPr>
            </w:pPr>
          </w:p>
          <w:p w14:paraId="324CC6C6" w14:textId="2226C923" w:rsidR="00B0069C" w:rsidRDefault="00CD3391" w:rsidP="00CD3391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s-ES"/>
              </w:rPr>
            </w:pPr>
            <w:proofErr w:type="gramStart"/>
            <w:r w:rsidRPr="00CD3391">
              <w:rPr>
                <w:sz w:val="22"/>
                <w:szCs w:val="22"/>
                <w:lang w:val="es-ES"/>
              </w:rPr>
              <w:t>Auto</w:t>
            </w:r>
            <w:r>
              <w:rPr>
                <w:sz w:val="22"/>
                <w:szCs w:val="22"/>
                <w:lang w:val="es-ES"/>
              </w:rPr>
              <w:t>-</w:t>
            </w:r>
            <w:r w:rsidRPr="00CD3391">
              <w:rPr>
                <w:sz w:val="22"/>
                <w:szCs w:val="22"/>
                <w:lang w:val="es-ES"/>
              </w:rPr>
              <w:t>cuidado</w:t>
            </w:r>
            <w:proofErr w:type="gramEnd"/>
            <w:r w:rsidRPr="00CD3391">
              <w:rPr>
                <w:sz w:val="22"/>
                <w:szCs w:val="22"/>
                <w:lang w:val="es-ES"/>
              </w:rPr>
              <w:t>: ¿cómo cuida el cuerpo, la mente y el espíritu? ¿Alguna alegría y / o preocupación relacionada con usted o su familia que deba tenerse en cuenta?</w:t>
            </w:r>
          </w:p>
          <w:p w14:paraId="09C1A666" w14:textId="7939E0A0" w:rsidR="00CD3391" w:rsidRDefault="00CD3391" w:rsidP="00CD3391">
            <w:pPr>
              <w:pStyle w:val="ListParagraph"/>
              <w:rPr>
                <w:sz w:val="22"/>
                <w:szCs w:val="22"/>
                <w:lang w:val="es-ES"/>
              </w:rPr>
            </w:pPr>
          </w:p>
          <w:p w14:paraId="3C6B5A41" w14:textId="77777777" w:rsidR="00964B2E" w:rsidRPr="00CD3391" w:rsidRDefault="00964B2E" w:rsidP="00CD3391">
            <w:pPr>
              <w:pStyle w:val="ListParagraph"/>
              <w:rPr>
                <w:sz w:val="22"/>
                <w:szCs w:val="22"/>
                <w:lang w:val="es-ES"/>
              </w:rPr>
            </w:pPr>
          </w:p>
          <w:p w14:paraId="44FF1B28" w14:textId="77777777" w:rsidR="00CD3391" w:rsidRPr="00CD3391" w:rsidRDefault="00CD3391" w:rsidP="00CD3391">
            <w:pPr>
              <w:pStyle w:val="ListParagraph"/>
              <w:ind w:left="530"/>
              <w:rPr>
                <w:sz w:val="22"/>
                <w:szCs w:val="22"/>
                <w:lang w:val="es-ES"/>
              </w:rPr>
            </w:pPr>
          </w:p>
          <w:p w14:paraId="1D0E18FC" w14:textId="7A3913E1" w:rsidR="001D6F5A" w:rsidRPr="00CD3391" w:rsidRDefault="00CD3391" w:rsidP="00CD3391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s-ES"/>
              </w:rPr>
            </w:pPr>
            <w:r w:rsidRPr="00CD3391">
              <w:rPr>
                <w:sz w:val="22"/>
                <w:szCs w:val="22"/>
                <w:lang w:val="es-ES"/>
              </w:rPr>
              <w:t>Adjunte copias de sus Artículos de Incorporación anuales y el estado / certificado de exención de impuestos del Estado de Florida (se renueva cada cinco años).</w:t>
            </w:r>
          </w:p>
          <w:p w14:paraId="1BD853B4" w14:textId="77777777" w:rsidR="001D6F5A" w:rsidRPr="00CD3391" w:rsidRDefault="001D6F5A" w:rsidP="001D6F5A">
            <w:pPr>
              <w:rPr>
                <w:sz w:val="22"/>
                <w:szCs w:val="22"/>
                <w:lang w:val="es-ES"/>
              </w:rPr>
            </w:pPr>
          </w:p>
          <w:p w14:paraId="5F9DEB03" w14:textId="77777777" w:rsidR="001D6F5A" w:rsidRPr="00CD3391" w:rsidRDefault="001D6F5A" w:rsidP="001D6F5A">
            <w:pPr>
              <w:rPr>
                <w:sz w:val="22"/>
                <w:szCs w:val="22"/>
                <w:lang w:val="es-ES"/>
              </w:rPr>
            </w:pPr>
          </w:p>
          <w:p w14:paraId="67F1ADCF" w14:textId="77777777" w:rsidR="001D6F5A" w:rsidRPr="00CD3391" w:rsidRDefault="001D6F5A" w:rsidP="001D6F5A">
            <w:pPr>
              <w:rPr>
                <w:sz w:val="22"/>
                <w:szCs w:val="22"/>
                <w:lang w:val="es-ES"/>
              </w:rPr>
            </w:pPr>
          </w:p>
          <w:p w14:paraId="1EE1CC23" w14:textId="77777777" w:rsidR="001D6F5A" w:rsidRPr="00CD3391" w:rsidRDefault="001D6F5A" w:rsidP="001D6F5A">
            <w:pPr>
              <w:rPr>
                <w:sz w:val="22"/>
                <w:szCs w:val="22"/>
                <w:lang w:val="es-ES"/>
              </w:rPr>
            </w:pPr>
          </w:p>
          <w:p w14:paraId="426FD3B4" w14:textId="77777777" w:rsidR="001D6F5A" w:rsidRPr="00CD3391" w:rsidRDefault="001D6F5A" w:rsidP="001D6F5A">
            <w:pPr>
              <w:rPr>
                <w:sz w:val="22"/>
                <w:szCs w:val="22"/>
                <w:lang w:val="es-ES"/>
              </w:rPr>
            </w:pPr>
          </w:p>
          <w:p w14:paraId="08AC4D03" w14:textId="77777777" w:rsidR="001D6F5A" w:rsidRPr="00CD3391" w:rsidRDefault="001D6F5A" w:rsidP="001D6F5A">
            <w:pPr>
              <w:rPr>
                <w:sz w:val="22"/>
                <w:szCs w:val="22"/>
                <w:lang w:val="es-ES"/>
              </w:rPr>
            </w:pPr>
          </w:p>
          <w:p w14:paraId="5B49DCDA" w14:textId="77B2ADB2" w:rsidR="001D6F5A" w:rsidRPr="00CD3391" w:rsidRDefault="001D6F5A" w:rsidP="001D6F5A">
            <w:pPr>
              <w:rPr>
                <w:sz w:val="22"/>
                <w:szCs w:val="22"/>
                <w:lang w:val="es-ES"/>
              </w:rPr>
            </w:pPr>
          </w:p>
          <w:p w14:paraId="1CBE8904" w14:textId="041B6313" w:rsidR="001D6F5A" w:rsidRPr="00CD3391" w:rsidRDefault="001D6F5A" w:rsidP="001D6F5A">
            <w:pPr>
              <w:rPr>
                <w:sz w:val="22"/>
                <w:szCs w:val="22"/>
                <w:lang w:val="es-ES"/>
              </w:rPr>
            </w:pPr>
          </w:p>
          <w:p w14:paraId="29B48E3F" w14:textId="0EC1BF29" w:rsidR="00BD0ACB" w:rsidRPr="00CD3391" w:rsidRDefault="00BD0ACB" w:rsidP="001D6F5A">
            <w:pPr>
              <w:rPr>
                <w:sz w:val="22"/>
                <w:szCs w:val="22"/>
                <w:lang w:val="es-ES"/>
              </w:rPr>
            </w:pPr>
          </w:p>
          <w:p w14:paraId="39CF4B2E" w14:textId="608401E5" w:rsidR="00BD0ACB" w:rsidRPr="00CD3391" w:rsidRDefault="00BD0ACB" w:rsidP="001D6F5A">
            <w:pPr>
              <w:rPr>
                <w:sz w:val="22"/>
                <w:szCs w:val="22"/>
                <w:lang w:val="es-ES"/>
              </w:rPr>
            </w:pPr>
          </w:p>
          <w:p w14:paraId="43499465" w14:textId="78CEB73C" w:rsidR="00BD0ACB" w:rsidRPr="00CD3391" w:rsidRDefault="00BD0ACB" w:rsidP="001D6F5A">
            <w:pPr>
              <w:rPr>
                <w:sz w:val="22"/>
                <w:szCs w:val="22"/>
                <w:lang w:val="es-ES"/>
              </w:rPr>
            </w:pPr>
          </w:p>
          <w:p w14:paraId="2D58831E" w14:textId="37AAD55D" w:rsidR="00BD0ACB" w:rsidRPr="00CD3391" w:rsidRDefault="00BD0ACB" w:rsidP="001D6F5A">
            <w:pPr>
              <w:rPr>
                <w:sz w:val="22"/>
                <w:szCs w:val="22"/>
                <w:lang w:val="es-ES"/>
              </w:rPr>
            </w:pPr>
          </w:p>
          <w:p w14:paraId="2FC824DB" w14:textId="2C3AB7C2" w:rsidR="00BD0ACB" w:rsidRPr="00CD3391" w:rsidRDefault="00BD0ACB" w:rsidP="001D6F5A">
            <w:pPr>
              <w:rPr>
                <w:sz w:val="22"/>
                <w:szCs w:val="22"/>
                <w:lang w:val="es-ES"/>
              </w:rPr>
            </w:pPr>
          </w:p>
          <w:p w14:paraId="63A84AEA" w14:textId="4A4EF11D" w:rsidR="00BD0ACB" w:rsidRPr="00CD3391" w:rsidRDefault="00BD0ACB" w:rsidP="001D6F5A">
            <w:pPr>
              <w:rPr>
                <w:sz w:val="22"/>
                <w:szCs w:val="22"/>
                <w:lang w:val="es-ES"/>
              </w:rPr>
            </w:pPr>
          </w:p>
          <w:p w14:paraId="5184B3E9" w14:textId="6AF6CB55" w:rsidR="00BD0ACB" w:rsidRPr="00CD3391" w:rsidRDefault="00BD0ACB" w:rsidP="001D6F5A">
            <w:pPr>
              <w:rPr>
                <w:sz w:val="22"/>
                <w:szCs w:val="22"/>
                <w:lang w:val="es-ES"/>
              </w:rPr>
            </w:pPr>
          </w:p>
          <w:p w14:paraId="18E365FB" w14:textId="66CC0973" w:rsidR="00BD0ACB" w:rsidRPr="00CD3391" w:rsidRDefault="00BD0ACB" w:rsidP="001D6F5A">
            <w:pPr>
              <w:rPr>
                <w:sz w:val="22"/>
                <w:szCs w:val="22"/>
                <w:lang w:val="es-ES"/>
              </w:rPr>
            </w:pPr>
          </w:p>
          <w:p w14:paraId="3C93749E" w14:textId="7FEDA431" w:rsidR="00BD0ACB" w:rsidRPr="00CD3391" w:rsidRDefault="00BD0ACB" w:rsidP="001D6F5A">
            <w:pPr>
              <w:rPr>
                <w:sz w:val="22"/>
                <w:szCs w:val="22"/>
                <w:lang w:val="es-ES"/>
              </w:rPr>
            </w:pPr>
          </w:p>
          <w:p w14:paraId="5AC0E0FD" w14:textId="3484270C" w:rsidR="00BD0ACB" w:rsidRPr="00CD3391" w:rsidRDefault="00BD0ACB" w:rsidP="001D6F5A">
            <w:pPr>
              <w:rPr>
                <w:sz w:val="22"/>
                <w:szCs w:val="22"/>
                <w:lang w:val="es-ES"/>
              </w:rPr>
            </w:pPr>
          </w:p>
          <w:p w14:paraId="4CDAC8BB" w14:textId="005391D1" w:rsidR="00BD0ACB" w:rsidRPr="00CD3391" w:rsidRDefault="00BD0ACB" w:rsidP="001D6F5A">
            <w:pPr>
              <w:rPr>
                <w:sz w:val="22"/>
                <w:szCs w:val="22"/>
                <w:lang w:val="es-ES"/>
              </w:rPr>
            </w:pPr>
          </w:p>
          <w:p w14:paraId="210DB746" w14:textId="263CC2B0" w:rsidR="00BD0ACB" w:rsidRPr="00CD3391" w:rsidRDefault="00BD0ACB" w:rsidP="001D6F5A">
            <w:pPr>
              <w:rPr>
                <w:sz w:val="22"/>
                <w:szCs w:val="22"/>
                <w:lang w:val="es-ES"/>
              </w:rPr>
            </w:pPr>
          </w:p>
          <w:p w14:paraId="04059C07" w14:textId="77777777" w:rsidR="00BD0ACB" w:rsidRPr="00CD3391" w:rsidRDefault="00BD0ACB" w:rsidP="001D6F5A">
            <w:pPr>
              <w:rPr>
                <w:sz w:val="22"/>
                <w:szCs w:val="22"/>
                <w:lang w:val="es-ES"/>
              </w:rPr>
            </w:pPr>
          </w:p>
          <w:p w14:paraId="1859EE6E" w14:textId="77777777" w:rsidR="001D6F5A" w:rsidRPr="00CD3391" w:rsidRDefault="001D6F5A" w:rsidP="001D6F5A">
            <w:pPr>
              <w:rPr>
                <w:sz w:val="22"/>
                <w:szCs w:val="22"/>
                <w:lang w:val="es-ES"/>
              </w:rPr>
            </w:pPr>
          </w:p>
          <w:p w14:paraId="13AEA18B" w14:textId="2EBB6387" w:rsidR="001D6F5A" w:rsidRPr="00CC5161" w:rsidRDefault="00CC5161" w:rsidP="001D6F5A">
            <w:pPr>
              <w:rPr>
                <w:sz w:val="22"/>
                <w:szCs w:val="22"/>
                <w:lang w:val="es-ES"/>
              </w:rPr>
            </w:pPr>
            <w:r w:rsidRPr="00CC5161">
              <w:rPr>
                <w:sz w:val="22"/>
                <w:szCs w:val="22"/>
                <w:lang w:val="es-ES"/>
              </w:rPr>
              <w:t xml:space="preserve">Incluya cualquier dato estadístico relevante relacionado con su proyecto, como la asistencia, las necesidades / </w:t>
            </w:r>
            <w:r>
              <w:rPr>
                <w:sz w:val="22"/>
                <w:szCs w:val="22"/>
                <w:lang w:val="es-ES"/>
              </w:rPr>
              <w:t>cambio</w:t>
            </w:r>
            <w:r w:rsidRPr="00CC5161">
              <w:rPr>
                <w:sz w:val="22"/>
                <w:szCs w:val="22"/>
                <w:lang w:val="es-ES"/>
              </w:rPr>
              <w:t>s de la comunidad.</w:t>
            </w:r>
          </w:p>
        </w:tc>
      </w:tr>
      <w:tr w:rsidR="00A458CF" w:rsidRPr="00BD0ACB" w14:paraId="38EBD0A1" w14:textId="77777777" w:rsidTr="00E67CDA">
        <w:trPr>
          <w:trHeight w:val="7816"/>
        </w:trPr>
        <w:tc>
          <w:tcPr>
            <w:tcW w:w="3601" w:type="dxa"/>
            <w:gridSpan w:val="2"/>
            <w:tcBorders>
              <w:bottom w:val="nil"/>
              <w:right w:val="single" w:sz="18" w:space="0" w:color="648276" w:themeColor="accent5"/>
            </w:tcBorders>
          </w:tcPr>
          <w:p w14:paraId="51C6C62A" w14:textId="51AD11F9" w:rsidR="002A2E3C" w:rsidRPr="00832221" w:rsidRDefault="002A2E3C" w:rsidP="002A2E3C">
            <w:pPr>
              <w:pStyle w:val="TextLeft"/>
              <w:rPr>
                <w:szCs w:val="22"/>
                <w:lang w:val="es-ES"/>
              </w:rPr>
            </w:pPr>
            <w:r w:rsidRPr="00832221">
              <w:rPr>
                <w:szCs w:val="22"/>
                <w:lang w:val="es-ES"/>
              </w:rPr>
              <w:t>Área objetivo:</w:t>
            </w:r>
          </w:p>
          <w:p w14:paraId="3CCF5B64" w14:textId="684C4A2E" w:rsidR="00DD5F82" w:rsidRPr="00832221" w:rsidRDefault="001D6F5A" w:rsidP="002A2E3C">
            <w:pPr>
              <w:pStyle w:val="TextLeft"/>
              <w:rPr>
                <w:szCs w:val="22"/>
                <w:lang w:val="es-ES"/>
              </w:rPr>
            </w:pPr>
            <w:r w:rsidRPr="00832221">
              <w:rPr>
                <w:szCs w:val="22"/>
                <w:lang w:val="es-ES"/>
              </w:rPr>
              <w:t>__________________</w:t>
            </w:r>
            <w:r w:rsidR="00803866" w:rsidRPr="00832221">
              <w:rPr>
                <w:szCs w:val="22"/>
                <w:lang w:val="es-ES"/>
              </w:rPr>
              <w:t>___</w:t>
            </w:r>
            <w:r w:rsidRPr="00832221">
              <w:rPr>
                <w:szCs w:val="22"/>
                <w:lang w:val="es-ES"/>
              </w:rPr>
              <w:t>__</w:t>
            </w:r>
          </w:p>
          <w:p w14:paraId="7350B863" w14:textId="77777777" w:rsidR="00803866" w:rsidRPr="00832221" w:rsidRDefault="00803866" w:rsidP="001D6F5A">
            <w:pPr>
              <w:jc w:val="right"/>
              <w:rPr>
                <w:sz w:val="22"/>
                <w:szCs w:val="22"/>
                <w:lang w:val="es-ES"/>
              </w:rPr>
            </w:pPr>
          </w:p>
          <w:p w14:paraId="6B9C82BB" w14:textId="126EC1C9" w:rsidR="001D6F5A" w:rsidRPr="00832221" w:rsidRDefault="00832221" w:rsidP="001D6F5A">
            <w:pPr>
              <w:jc w:val="right"/>
              <w:rPr>
                <w:sz w:val="22"/>
                <w:szCs w:val="22"/>
                <w:lang w:val="es-ES"/>
              </w:rPr>
            </w:pPr>
            <w:r w:rsidRPr="00832221">
              <w:rPr>
                <w:sz w:val="22"/>
                <w:szCs w:val="22"/>
                <w:lang w:val="es-ES"/>
              </w:rPr>
              <w:t>Año del informe</w:t>
            </w:r>
            <w:r w:rsidR="001D6F5A" w:rsidRPr="00832221">
              <w:rPr>
                <w:sz w:val="22"/>
                <w:szCs w:val="22"/>
                <w:lang w:val="es-ES"/>
              </w:rPr>
              <w:t>:</w:t>
            </w:r>
          </w:p>
          <w:p w14:paraId="14F0708A" w14:textId="77777777" w:rsidR="001D6F5A" w:rsidRPr="00832221" w:rsidRDefault="001D6F5A" w:rsidP="001D6F5A">
            <w:pPr>
              <w:jc w:val="right"/>
              <w:rPr>
                <w:sz w:val="22"/>
                <w:szCs w:val="22"/>
                <w:lang w:val="es-ES"/>
              </w:rPr>
            </w:pPr>
          </w:p>
          <w:p w14:paraId="117F7369" w14:textId="5410B3F0" w:rsidR="001D6F5A" w:rsidRPr="001D6AD8" w:rsidRDefault="001D6F5A" w:rsidP="001D6F5A">
            <w:pPr>
              <w:jc w:val="right"/>
              <w:rPr>
                <w:sz w:val="22"/>
                <w:szCs w:val="22"/>
                <w:lang w:val="es-ES"/>
              </w:rPr>
            </w:pPr>
            <w:r w:rsidRPr="001D6AD8">
              <w:rPr>
                <w:sz w:val="22"/>
                <w:szCs w:val="22"/>
                <w:lang w:val="es-ES"/>
              </w:rPr>
              <w:t>________________________</w:t>
            </w:r>
          </w:p>
          <w:p w14:paraId="1DB6762B" w14:textId="77777777" w:rsidR="001D6F5A" w:rsidRPr="001D6AD8" w:rsidRDefault="001D6F5A" w:rsidP="001D6F5A">
            <w:pPr>
              <w:jc w:val="right"/>
              <w:rPr>
                <w:sz w:val="22"/>
                <w:szCs w:val="22"/>
                <w:lang w:val="es-ES"/>
              </w:rPr>
            </w:pPr>
          </w:p>
          <w:p w14:paraId="5DC69207" w14:textId="1356DA55" w:rsidR="001D6F5A" w:rsidRPr="004B2045" w:rsidRDefault="00832221" w:rsidP="001D6F5A">
            <w:pPr>
              <w:jc w:val="right"/>
              <w:rPr>
                <w:sz w:val="22"/>
                <w:szCs w:val="22"/>
                <w:lang w:val="es-ES"/>
              </w:rPr>
            </w:pPr>
            <w:r w:rsidRPr="004B2045">
              <w:rPr>
                <w:sz w:val="22"/>
                <w:szCs w:val="22"/>
                <w:lang w:val="es-ES"/>
              </w:rPr>
              <w:t>Fecha de inicio del proyecto</w:t>
            </w:r>
            <w:r w:rsidR="001D6F5A" w:rsidRPr="004B2045">
              <w:rPr>
                <w:sz w:val="22"/>
                <w:szCs w:val="22"/>
                <w:lang w:val="es-ES"/>
              </w:rPr>
              <w:t>:</w:t>
            </w:r>
          </w:p>
          <w:p w14:paraId="26F9A985" w14:textId="52E91434" w:rsidR="001D6F5A" w:rsidRPr="004B2045" w:rsidRDefault="001D6F5A" w:rsidP="001D6F5A">
            <w:pPr>
              <w:jc w:val="right"/>
              <w:rPr>
                <w:sz w:val="22"/>
                <w:szCs w:val="22"/>
                <w:lang w:val="es-ES"/>
              </w:rPr>
            </w:pPr>
          </w:p>
          <w:p w14:paraId="52B8F445" w14:textId="210CE870" w:rsidR="001D6F5A" w:rsidRPr="00BD0ACB" w:rsidRDefault="001D6F5A" w:rsidP="001D6F5A">
            <w:pPr>
              <w:jc w:val="right"/>
              <w:rPr>
                <w:sz w:val="22"/>
                <w:szCs w:val="22"/>
              </w:rPr>
            </w:pPr>
            <w:r w:rsidRPr="00BD0ACB">
              <w:rPr>
                <w:sz w:val="22"/>
                <w:szCs w:val="22"/>
              </w:rPr>
              <w:t>________________________</w:t>
            </w:r>
          </w:p>
          <w:p w14:paraId="6CB51CDF" w14:textId="77777777" w:rsidR="000F1E68" w:rsidRDefault="000F1E68" w:rsidP="001D6F5A">
            <w:pPr>
              <w:jc w:val="right"/>
              <w:rPr>
                <w:sz w:val="22"/>
                <w:szCs w:val="22"/>
              </w:rPr>
            </w:pPr>
          </w:p>
          <w:p w14:paraId="344CCE3C" w14:textId="23713879" w:rsidR="00880A70" w:rsidRPr="000F1E68" w:rsidRDefault="00880A70" w:rsidP="00880A70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2C2AF06D" w14:textId="3860D38E" w:rsidR="00880A70" w:rsidRPr="00BD0ACB" w:rsidRDefault="00880A70" w:rsidP="001D6F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89" w:type="dxa"/>
            <w:gridSpan w:val="3"/>
            <w:vMerge/>
            <w:tcBorders>
              <w:left w:val="single" w:sz="18" w:space="0" w:color="648276" w:themeColor="accent5"/>
              <w:bottom w:val="nil"/>
            </w:tcBorders>
          </w:tcPr>
          <w:p w14:paraId="06565447" w14:textId="77777777" w:rsidR="00DD5F82" w:rsidRPr="00BD0ACB" w:rsidRDefault="00DD5F82" w:rsidP="00B20DFA">
            <w:pPr>
              <w:pStyle w:val="TextRight"/>
              <w:rPr>
                <w:szCs w:val="22"/>
              </w:rPr>
            </w:pPr>
          </w:p>
        </w:tc>
      </w:tr>
    </w:tbl>
    <w:p w14:paraId="49AF8A1A" w14:textId="77777777" w:rsidR="00DD5F82" w:rsidRPr="00BD0ACB" w:rsidRDefault="00DD5F82">
      <w:pPr>
        <w:rPr>
          <w:sz w:val="22"/>
          <w:szCs w:val="22"/>
        </w:rPr>
      </w:pPr>
      <w:r w:rsidRPr="00BD0ACB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51EA93" wp14:editId="57A0EF27">
                <wp:simplePos x="452063" y="9575515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6850800" cy="457200"/>
                <wp:effectExtent l="0" t="0" r="7620" b="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0800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F6D2E" id="Rectangle 2" o:spid="_x0000_s1026" style="position:absolute;margin-left:0;margin-top:0;width:539.45pt;height:36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" fillcolor="#648276 [3208]" stroked="f">
                <w10:wrap anchorx="page" anchory="page"/>
              </v:rect>
            </w:pict>
          </mc:Fallback>
        </mc:AlternateContent>
      </w:r>
    </w:p>
    <w:sectPr w:rsidR="00DD5F82" w:rsidRPr="00BD0ACB" w:rsidSect="00F4501B">
      <w:footerReference w:type="default" r:id="rId12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01C3" w14:textId="77777777" w:rsidR="00DD185E" w:rsidRDefault="00DD185E" w:rsidP="00F316AD">
      <w:r>
        <w:separator/>
      </w:r>
    </w:p>
  </w:endnote>
  <w:endnote w:type="continuationSeparator" w:id="0">
    <w:p w14:paraId="26BF805D" w14:textId="77777777" w:rsidR="00DD185E" w:rsidRDefault="00DD185E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2E5B" w14:textId="38979505" w:rsidR="001D6F5A" w:rsidRPr="00CD3391" w:rsidRDefault="001D6F5A">
    <w:pPr>
      <w:pStyle w:val="Footer"/>
      <w:rPr>
        <w:lang w:val="es-ES"/>
      </w:rPr>
    </w:pPr>
    <w:r w:rsidRPr="00CD3391">
      <w:rPr>
        <w:lang w:val="es-ES"/>
      </w:rPr>
      <w:t>A</w:t>
    </w:r>
    <w:r w:rsidR="008B72EE" w:rsidRPr="00CD3391">
      <w:rPr>
        <w:lang w:val="es-ES"/>
      </w:rPr>
      <w:t>p</w:t>
    </w:r>
    <w:r w:rsidR="00CD3391" w:rsidRPr="00CD3391">
      <w:rPr>
        <w:lang w:val="es-ES"/>
      </w:rPr>
      <w:t>é</w:t>
    </w:r>
    <w:r w:rsidR="008B72EE" w:rsidRPr="00CD3391">
      <w:rPr>
        <w:lang w:val="es-ES"/>
      </w:rPr>
      <w:t>ndi</w:t>
    </w:r>
    <w:r w:rsidR="00CD3391" w:rsidRPr="00CD3391">
      <w:rPr>
        <w:lang w:val="es-ES"/>
      </w:rPr>
      <w:t>ce</w:t>
    </w:r>
    <w:r w:rsidR="008B72EE" w:rsidRPr="00CD3391">
      <w:rPr>
        <w:lang w:val="es-ES"/>
      </w:rPr>
      <w:t xml:space="preserve"> B</w:t>
    </w:r>
    <w:r w:rsidRPr="00CD3391">
      <w:rPr>
        <w:lang w:val="es-ES"/>
      </w:rPr>
      <w:t xml:space="preserve">– </w:t>
    </w:r>
    <w:r w:rsidR="00CD3391" w:rsidRPr="00CD3391">
      <w:rPr>
        <w:lang w:val="es-ES"/>
      </w:rPr>
      <w:t>Informe del plantador de iglesias</w:t>
    </w:r>
  </w:p>
  <w:p w14:paraId="33CEB4F9" w14:textId="77777777" w:rsidR="001D6F5A" w:rsidRPr="00CD3391" w:rsidRDefault="001D6F5A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90D4" w14:textId="77777777" w:rsidR="00DD185E" w:rsidRDefault="00DD185E" w:rsidP="00F316AD">
      <w:r>
        <w:separator/>
      </w:r>
    </w:p>
  </w:footnote>
  <w:footnote w:type="continuationSeparator" w:id="0">
    <w:p w14:paraId="75323451" w14:textId="77777777" w:rsidR="00DD185E" w:rsidRDefault="00DD185E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abstractNum w:abstractNumId="10" w15:restartNumberingAfterBreak="0">
    <w:nsid w:val="2B9D6291"/>
    <w:multiLevelType w:val="hybridMultilevel"/>
    <w:tmpl w:val="3B7098B6"/>
    <w:lvl w:ilvl="0" w:tplc="44DC1C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5A"/>
    <w:rsid w:val="000E1D44"/>
    <w:rsid w:val="000F1E68"/>
    <w:rsid w:val="001213BA"/>
    <w:rsid w:val="00136F3E"/>
    <w:rsid w:val="001D6AD8"/>
    <w:rsid w:val="001D6F5A"/>
    <w:rsid w:val="0020696E"/>
    <w:rsid w:val="002356A2"/>
    <w:rsid w:val="002A2E3C"/>
    <w:rsid w:val="002D12DA"/>
    <w:rsid w:val="003019B2"/>
    <w:rsid w:val="00317169"/>
    <w:rsid w:val="0034687F"/>
    <w:rsid w:val="0034688D"/>
    <w:rsid w:val="0038567F"/>
    <w:rsid w:val="003D6192"/>
    <w:rsid w:val="003E2A62"/>
    <w:rsid w:val="003F05EF"/>
    <w:rsid w:val="0040233B"/>
    <w:rsid w:val="00442061"/>
    <w:rsid w:val="004538F6"/>
    <w:rsid w:val="004B2045"/>
    <w:rsid w:val="00505613"/>
    <w:rsid w:val="00511A6E"/>
    <w:rsid w:val="00526547"/>
    <w:rsid w:val="00564AAD"/>
    <w:rsid w:val="0057534A"/>
    <w:rsid w:val="00605A5B"/>
    <w:rsid w:val="0061323A"/>
    <w:rsid w:val="006549FC"/>
    <w:rsid w:val="00661CD9"/>
    <w:rsid w:val="006A1B48"/>
    <w:rsid w:val="006B1FC6"/>
    <w:rsid w:val="006B3FF2"/>
    <w:rsid w:val="006C60E6"/>
    <w:rsid w:val="006E70D3"/>
    <w:rsid w:val="007B0F94"/>
    <w:rsid w:val="007B3DC8"/>
    <w:rsid w:val="00803866"/>
    <w:rsid w:val="00832221"/>
    <w:rsid w:val="00880A70"/>
    <w:rsid w:val="008B2CCF"/>
    <w:rsid w:val="008B72EE"/>
    <w:rsid w:val="00944CDD"/>
    <w:rsid w:val="00946A17"/>
    <w:rsid w:val="00951C4B"/>
    <w:rsid w:val="00964B2E"/>
    <w:rsid w:val="00973299"/>
    <w:rsid w:val="009E3C0B"/>
    <w:rsid w:val="009F5135"/>
    <w:rsid w:val="00A458CF"/>
    <w:rsid w:val="00A77921"/>
    <w:rsid w:val="00B0069C"/>
    <w:rsid w:val="00B145FD"/>
    <w:rsid w:val="00B34C92"/>
    <w:rsid w:val="00B367AF"/>
    <w:rsid w:val="00B575FB"/>
    <w:rsid w:val="00BC5B49"/>
    <w:rsid w:val="00BD0ACB"/>
    <w:rsid w:val="00C1095A"/>
    <w:rsid w:val="00C24D7F"/>
    <w:rsid w:val="00C34D4A"/>
    <w:rsid w:val="00C41261"/>
    <w:rsid w:val="00C55D85"/>
    <w:rsid w:val="00CA2273"/>
    <w:rsid w:val="00CC5161"/>
    <w:rsid w:val="00CD3391"/>
    <w:rsid w:val="00CD50FD"/>
    <w:rsid w:val="00D47124"/>
    <w:rsid w:val="00D6246E"/>
    <w:rsid w:val="00DC72AD"/>
    <w:rsid w:val="00DD185E"/>
    <w:rsid w:val="00DD5D7B"/>
    <w:rsid w:val="00DD5F82"/>
    <w:rsid w:val="00DF48C8"/>
    <w:rsid w:val="00E00A54"/>
    <w:rsid w:val="00E628B6"/>
    <w:rsid w:val="00E67CDA"/>
    <w:rsid w:val="00ED53A4"/>
    <w:rsid w:val="00F316AD"/>
    <w:rsid w:val="00F4501B"/>
    <w:rsid w:val="00F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1A9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Bullet">
    <w:name w:val="List Bullet"/>
    <w:basedOn w:val="Normal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GraphicAnchor">
    <w:name w:val="Graphic Anchor"/>
    <w:basedOn w:val="Normal"/>
    <w:uiPriority w:val="7"/>
    <w:qFormat/>
    <w:rsid w:val="00DD5F82"/>
    <w:rPr>
      <w:sz w:val="2"/>
    </w:rPr>
  </w:style>
  <w:style w:type="paragraph" w:styleId="NoSpacing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  <w:style w:type="paragraph" w:styleId="ListParagraph">
    <w:name w:val="List Paragraph"/>
    <w:basedOn w:val="Normal"/>
    <w:uiPriority w:val="34"/>
    <w:semiHidden/>
    <w:qFormat/>
    <w:rsid w:val="001D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ak\AppData\Local\Microsoft\Office\16.0\DTS\en-US%7b165150BC-2BAD-4C72-A4C1-C7083520F65B%7d\%7b70FC18F7-54EA-440E-B6E0-A54C259A975E%7dtf56150113.dotx" TargetMode="Externa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02134-757B-4862-893B-4C8BE6CE98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C:\Users\eroak\AppData\Local\Microsoft\Office\16.0\DTS\en-US{165150BC-2BAD-4C72-A4C1-C7083520F65B}\{70FC18F7-54EA-440E-B6E0-A54C259A975E}tf56150113.dotx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2021-12-28T20:53:00Z</dcterms:created>
  <dcterms:modified xsi:type="dcterms:W3CDTF">2022-02-26T23:16:00Z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