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0080"/>
      </w:tblGrid>
      <w:tr w:rsidR="003A2F68" w14:paraId="25916E27" w14:textId="77777777" w:rsidTr="00356FE5">
        <w:trPr>
          <w:trHeight w:val="4104"/>
        </w:trPr>
        <w:tc>
          <w:tcPr>
            <w:tcW w:w="10080" w:type="dxa"/>
            <w:vAlign w:val="bottom"/>
          </w:tcPr>
          <w:p w14:paraId="4B2A01BC" w14:textId="12A45B25" w:rsidR="003A2F68" w:rsidRDefault="001D7B9A" w:rsidP="009213CD">
            <w:pPr>
              <w:pStyle w:val="CoverPageTitle"/>
              <w:spacing w:after="0"/>
            </w:pPr>
            <w:sdt>
              <w:sdtPr>
                <w:rPr>
                  <w:color w:val="7B3C17" w:themeColor="accent2" w:themeShade="80"/>
                  <w:sz w:val="72"/>
                  <w:szCs w:val="72"/>
                </w:rPr>
                <w:alias w:val="Enter title:"/>
                <w:tag w:val="Enter title:"/>
                <w:id w:val="656652538"/>
                <w:placeholder>
                  <w:docPart w:val="D2DBBEEC138548788472A1B7C1F77612"/>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DC12C1" w:rsidRPr="00BC29DB">
                  <w:rPr>
                    <w:color w:val="7B3C17" w:themeColor="accent2" w:themeShade="80"/>
                    <w:sz w:val="72"/>
                    <w:szCs w:val="72"/>
                  </w:rPr>
                  <w:t>NEW &amp; AFFILIATING CONGREGATIONS COMMISSION</w:t>
                </w:r>
              </w:sdtContent>
            </w:sdt>
          </w:p>
        </w:tc>
      </w:tr>
      <w:tr w:rsidR="007B0A29" w14:paraId="23B80849" w14:textId="77777777" w:rsidTr="007C770C">
        <w:tc>
          <w:tcPr>
            <w:tcW w:w="10080" w:type="dxa"/>
          </w:tcPr>
          <w:p w14:paraId="573B9460" w14:textId="1AE4904A" w:rsidR="007B0A29" w:rsidRDefault="0030492F" w:rsidP="007C770C">
            <w:pPr>
              <w:pStyle w:val="CoverPageTitle"/>
              <w:spacing w:after="0"/>
            </w:pPr>
            <w:r>
              <w:rPr>
                <w:noProof/>
              </w:rPr>
              <w:drawing>
                <wp:inline distT="0" distB="0" distL="0" distR="0" wp14:anchorId="4D801EDB" wp14:editId="17B751F3">
                  <wp:extent cx="4837430" cy="161226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rida-destin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7430" cy="1612265"/>
                          </a:xfrm>
                          <a:prstGeom prst="rect">
                            <a:avLst/>
                          </a:prstGeom>
                        </pic:spPr>
                      </pic:pic>
                    </a:graphicData>
                  </a:graphic>
                </wp:inline>
              </w:drawing>
            </w:r>
          </w:p>
        </w:tc>
      </w:tr>
    </w:tbl>
    <w:p w14:paraId="66229117" w14:textId="77777777" w:rsidR="007C770C" w:rsidRPr="007C770C" w:rsidRDefault="007C770C" w:rsidP="007C770C">
      <w:pPr>
        <w:spacing w:after="0"/>
        <w:rPr>
          <w:sz w:val="4"/>
        </w:rP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600" w:firstRow="0" w:lastRow="0" w:firstColumn="0" w:lastColumn="0" w:noHBand="1" w:noVBand="1"/>
        <w:tblDescription w:val="First table has title and image, second table has date and subtitle and the third has paragraph text"/>
      </w:tblPr>
      <w:tblGrid>
        <w:gridCol w:w="2294"/>
        <w:gridCol w:w="7786"/>
      </w:tblGrid>
      <w:tr w:rsidR="00D4773D" w14:paraId="09AB7D5F" w14:textId="77777777" w:rsidTr="00803A31">
        <w:trPr>
          <w:trHeight w:val="864"/>
        </w:trPr>
        <w:tc>
          <w:tcPr>
            <w:tcW w:w="2294" w:type="dxa"/>
            <w:tcBorders>
              <w:top w:val="nil"/>
              <w:left w:val="nil"/>
              <w:bottom w:val="nil"/>
            </w:tcBorders>
            <w:shd w:val="clear" w:color="auto" w:fill="B85A22" w:themeFill="accent2" w:themeFillShade="BF"/>
            <w:vAlign w:val="center"/>
          </w:tcPr>
          <w:p w14:paraId="5724FE83" w14:textId="3E92CF92" w:rsidR="00D4773D" w:rsidRPr="00783448" w:rsidRDefault="006341A7" w:rsidP="00783448">
            <w:pPr>
              <w:pStyle w:val="Date"/>
            </w:pPr>
            <w:r>
              <w:t>Year 2020</w:t>
            </w:r>
          </w:p>
        </w:tc>
        <w:tc>
          <w:tcPr>
            <w:tcW w:w="7786" w:type="dxa"/>
            <w:tcBorders>
              <w:top w:val="nil"/>
              <w:bottom w:val="nil"/>
              <w:right w:val="nil"/>
            </w:tcBorders>
            <w:shd w:val="clear" w:color="auto" w:fill="355D7E" w:themeFill="accent1" w:themeFillShade="80"/>
            <w:tcMar>
              <w:left w:w="216" w:type="dxa"/>
            </w:tcMar>
            <w:vAlign w:val="center"/>
          </w:tcPr>
          <w:p w14:paraId="4144DBA7" w14:textId="6A736822" w:rsidR="00D4773D" w:rsidRPr="00A5429D" w:rsidRDefault="001D7B9A" w:rsidP="00A5429D">
            <w:pPr>
              <w:pStyle w:val="CoverPageSubtitle"/>
            </w:pPr>
            <w:sdt>
              <w:sdtPr>
                <w:alias w:val="Enter subtitle:"/>
                <w:tag w:val="Enter subtitle:"/>
                <w:id w:val="541102329"/>
                <w:placeholder>
                  <w:docPart w:val="0867639D86E645BE92AF52D899425F39"/>
                </w:placeholde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r w:rsidR="00D160C1">
                  <w:t>Formal Request for Affiliation</w:t>
                </w:r>
              </w:sdtContent>
            </w:sdt>
          </w:p>
        </w:tc>
      </w:tr>
    </w:tbl>
    <w:p w14:paraId="12F567FA" w14:textId="77777777" w:rsidR="00356FE5" w:rsidRDefault="00356FE5" w:rsidP="00356FE5">
      <w:pPr>
        <w:spacing w:after="120"/>
        <w:ind w:left="2520"/>
        <w:rPr>
          <w:sz w:val="26"/>
          <w:szCs w:val="26"/>
        </w:rPr>
      </w:pPr>
    </w:p>
    <w:p w14:paraId="20A891C1" w14:textId="77777777" w:rsidR="0012779C" w:rsidRDefault="0030492F" w:rsidP="00356FE5">
      <w:pPr>
        <w:spacing w:line="432" w:lineRule="auto"/>
        <w:ind w:left="2520"/>
        <w:rPr>
          <w:sz w:val="26"/>
          <w:szCs w:val="26"/>
        </w:rPr>
      </w:pPr>
      <w:r>
        <w:rPr>
          <w:sz w:val="26"/>
          <w:szCs w:val="26"/>
        </w:rPr>
        <w:t xml:space="preserve">This document is intended to initiate a process of discernment in order to understand together what it means to enter into and honor a covenant relationship between </w:t>
      </w:r>
      <w:r w:rsidRPr="00BC29DB">
        <w:rPr>
          <w:color w:val="7B3C17" w:themeColor="accent2" w:themeShade="80"/>
          <w:sz w:val="26"/>
          <w:szCs w:val="26"/>
        </w:rPr>
        <w:t>–</w:t>
      </w:r>
      <w:r w:rsidRPr="00BC29DB">
        <w:rPr>
          <w:i/>
          <w:iCs/>
          <w:color w:val="7B3C17" w:themeColor="accent2" w:themeShade="80"/>
          <w:sz w:val="26"/>
          <w:szCs w:val="26"/>
        </w:rPr>
        <w:t>insert name of congregation here—</w:t>
      </w:r>
      <w:r>
        <w:rPr>
          <w:sz w:val="26"/>
          <w:szCs w:val="26"/>
        </w:rPr>
        <w:t xml:space="preserve">and the Florida Disciples Regional </w:t>
      </w:r>
      <w:r w:rsidR="0012779C">
        <w:rPr>
          <w:sz w:val="26"/>
          <w:szCs w:val="26"/>
        </w:rPr>
        <w:t>Church, a region of the Christian Church (Disciples of Christ) in the United States and Canada.</w:t>
      </w:r>
    </w:p>
    <w:p w14:paraId="6BA299B7" w14:textId="0FD2AFA2" w:rsidR="00D4773D" w:rsidRPr="007C770C" w:rsidRDefault="00D4773D" w:rsidP="00356FE5">
      <w:pPr>
        <w:spacing w:line="432" w:lineRule="auto"/>
        <w:ind w:left="2520"/>
        <w:rPr>
          <w:sz w:val="26"/>
          <w:szCs w:val="26"/>
        </w:rPr>
      </w:pPr>
      <w:r w:rsidRPr="007C770C">
        <w:rPr>
          <w:sz w:val="26"/>
          <w:szCs w:val="26"/>
        </w:rPr>
        <w:br w:type="page"/>
      </w:r>
    </w:p>
    <w:p w14:paraId="57EFEEA6" w14:textId="3E0E2DB1" w:rsidR="00106B79" w:rsidRDefault="001D7B9A">
      <w:pPr>
        <w:pStyle w:val="Title"/>
      </w:pPr>
      <w:sdt>
        <w:sdtPr>
          <w:rPr>
            <w:sz w:val="48"/>
            <w:szCs w:val="36"/>
          </w:rPr>
          <w:alias w:val="Title:"/>
          <w:tag w:val="Title:"/>
          <w:id w:val="-1055697181"/>
          <w:placeholder>
            <w:docPart w:val="BE4BEF5A019840C5B4F9B138EF448F1E"/>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DC12C1">
            <w:rPr>
              <w:sz w:val="48"/>
              <w:szCs w:val="36"/>
            </w:rPr>
            <w:t>NEW &amp; AFFILIATING CONGREGATIONS COMMISSION</w:t>
          </w:r>
        </w:sdtContent>
      </w:sdt>
    </w:p>
    <w:sdt>
      <w:sdtPr>
        <w:rPr>
          <w:sz w:val="32"/>
          <w:szCs w:val="28"/>
        </w:rPr>
        <w:alias w:val="Subtitle:"/>
        <w:tag w:val="Subtitle:"/>
        <w:id w:val="219697527"/>
        <w:placeholder>
          <w:docPart w:val="A91AE5AFBD8B4B98B148CD252D883E2E"/>
        </w:placeholde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p w14:paraId="2AA3492C" w14:textId="041C265B" w:rsidR="00106B79" w:rsidRPr="003813F9" w:rsidRDefault="00D160C1">
          <w:pPr>
            <w:pStyle w:val="Subtitle"/>
            <w:rPr>
              <w:sz w:val="32"/>
              <w:szCs w:val="28"/>
            </w:rPr>
          </w:pPr>
          <w:r>
            <w:rPr>
              <w:sz w:val="32"/>
              <w:szCs w:val="28"/>
            </w:rPr>
            <w:t>Formal Request for Affiliation</w:t>
          </w:r>
        </w:p>
      </w:sdtContent>
    </w:sdt>
    <w:p w14:paraId="36A48434" w14:textId="2AE456E1" w:rsidR="00D160C1" w:rsidRDefault="00D160C1" w:rsidP="00BC29DB">
      <w:pPr>
        <w:pStyle w:val="Heading1"/>
        <w:spacing w:line="360" w:lineRule="auto"/>
        <w:jc w:val="center"/>
        <w:rPr>
          <w:caps w:val="0"/>
          <w:color w:val="auto"/>
          <w:sz w:val="28"/>
          <w:szCs w:val="28"/>
        </w:rPr>
      </w:pPr>
      <w:r w:rsidRPr="00D160C1">
        <w:rPr>
          <w:caps w:val="0"/>
          <w:color w:val="auto"/>
          <w:sz w:val="28"/>
          <w:szCs w:val="28"/>
        </w:rPr>
        <w:t>The grou</w:t>
      </w:r>
      <w:r>
        <w:rPr>
          <w:caps w:val="0"/>
          <w:color w:val="auto"/>
          <w:sz w:val="28"/>
          <w:szCs w:val="28"/>
        </w:rPr>
        <w:t>p currently known as _____________________________________</w:t>
      </w:r>
      <w:r w:rsidR="00BC29DB">
        <w:rPr>
          <w:caps w:val="0"/>
          <w:color w:val="auto"/>
          <w:sz w:val="28"/>
          <w:szCs w:val="28"/>
        </w:rPr>
        <w:t>____</w:t>
      </w:r>
      <w:r>
        <w:rPr>
          <w:caps w:val="0"/>
          <w:color w:val="auto"/>
          <w:sz w:val="28"/>
          <w:szCs w:val="28"/>
        </w:rPr>
        <w:t>__</w:t>
      </w:r>
      <w:r w:rsidRPr="00D160C1">
        <w:rPr>
          <w:color w:val="B85A22" w:themeColor="accent2" w:themeShade="BF"/>
        </w:rPr>
        <w:t xml:space="preserve"> </w:t>
      </w:r>
      <w:r>
        <w:rPr>
          <w:color w:val="B85A22" w:themeColor="accent2" w:themeShade="BF"/>
          <w:sz w:val="28"/>
          <w:szCs w:val="28"/>
        </w:rPr>
        <w:t>(name of congregation) in ______________</w:t>
      </w:r>
      <w:r w:rsidR="00BC29DB">
        <w:rPr>
          <w:color w:val="B85A22" w:themeColor="accent2" w:themeShade="BF"/>
          <w:sz w:val="28"/>
          <w:szCs w:val="28"/>
        </w:rPr>
        <w:t>_________</w:t>
      </w:r>
      <w:r>
        <w:rPr>
          <w:color w:val="B85A22" w:themeColor="accent2" w:themeShade="BF"/>
          <w:sz w:val="28"/>
          <w:szCs w:val="28"/>
        </w:rPr>
        <w:t xml:space="preserve">__(city), _____ (state) </w:t>
      </w:r>
      <w:r w:rsidRPr="00D160C1">
        <w:rPr>
          <w:caps w:val="0"/>
          <w:color w:val="auto"/>
          <w:sz w:val="28"/>
          <w:szCs w:val="28"/>
        </w:rPr>
        <w:t xml:space="preserve">requests </w:t>
      </w:r>
      <w:r>
        <w:rPr>
          <w:caps w:val="0"/>
          <w:color w:val="auto"/>
          <w:sz w:val="28"/>
          <w:szCs w:val="28"/>
        </w:rPr>
        <w:t>affiliation with the Christian Church (Disciples of Christ) in Florida.</w:t>
      </w:r>
      <w:r w:rsidR="00BF7DEE">
        <w:rPr>
          <w:caps w:val="0"/>
          <w:color w:val="auto"/>
          <w:sz w:val="28"/>
          <w:szCs w:val="28"/>
        </w:rPr>
        <w:t xml:space="preserve"> </w:t>
      </w:r>
      <w:r w:rsidR="00BF7DEE" w:rsidRPr="00BC29DB">
        <w:rPr>
          <w:caps w:val="0"/>
          <w:color w:val="auto"/>
          <w:sz w:val="28"/>
          <w:szCs w:val="28"/>
        </w:rPr>
        <w:t xml:space="preserve">We currently have no other religious affiliation with a denomination OR we are affiliated with </w:t>
      </w:r>
      <w:r w:rsidR="00BF7DEE" w:rsidRPr="00BC29DB">
        <w:rPr>
          <w:caps w:val="0"/>
          <w:color w:val="7B3C17" w:themeColor="accent2" w:themeShade="80"/>
          <w:sz w:val="28"/>
          <w:szCs w:val="28"/>
        </w:rPr>
        <w:t>_______________________________</w:t>
      </w:r>
      <w:r w:rsidR="00BF7DEE" w:rsidRPr="00BC29DB">
        <w:rPr>
          <w:caps w:val="0"/>
          <w:color w:val="auto"/>
          <w:sz w:val="28"/>
          <w:szCs w:val="28"/>
        </w:rPr>
        <w:t xml:space="preserve">. </w:t>
      </w:r>
      <w:r w:rsidR="00BC29DB">
        <w:rPr>
          <w:caps w:val="0"/>
          <w:color w:val="auto"/>
          <w:sz w:val="28"/>
          <w:szCs w:val="28"/>
        </w:rPr>
        <w:t xml:space="preserve"> </w:t>
      </w:r>
      <w:r>
        <w:rPr>
          <w:caps w:val="0"/>
          <w:color w:val="auto"/>
          <w:sz w:val="28"/>
          <w:szCs w:val="28"/>
        </w:rPr>
        <w:t>It is understood that if affiliation is to be granted to the congregation above by the Christian Church (Disciples of Christ) in Florida</w:t>
      </w:r>
      <w:r w:rsidR="00D95319">
        <w:rPr>
          <w:caps w:val="0"/>
          <w:color w:val="auto"/>
          <w:sz w:val="28"/>
          <w:szCs w:val="28"/>
        </w:rPr>
        <w:t>, a process will begin th</w:t>
      </w:r>
      <w:r w:rsidR="00BC29DB">
        <w:rPr>
          <w:caps w:val="0"/>
          <w:color w:val="auto"/>
          <w:sz w:val="28"/>
          <w:szCs w:val="28"/>
        </w:rPr>
        <w:t>r</w:t>
      </w:r>
      <w:r w:rsidR="00D95319">
        <w:rPr>
          <w:caps w:val="0"/>
          <w:color w:val="auto"/>
          <w:sz w:val="28"/>
          <w:szCs w:val="28"/>
        </w:rPr>
        <w:t>ough which we will become a fully-affiliated congregation of the Christian Church (Disciples of Christ). It is further understood that while this process, in general, may take one to three years in duration, both Region and congregation will determine the period of time</w:t>
      </w:r>
      <w:r w:rsidR="00764EEC">
        <w:rPr>
          <w:caps w:val="0"/>
          <w:color w:val="auto"/>
          <w:sz w:val="28"/>
          <w:szCs w:val="28"/>
        </w:rPr>
        <w:t xml:space="preserve"> needed</w:t>
      </w:r>
      <w:r w:rsidR="00D95319">
        <w:rPr>
          <w:caps w:val="0"/>
          <w:color w:val="auto"/>
          <w:sz w:val="28"/>
          <w:szCs w:val="28"/>
        </w:rPr>
        <w:t>.</w:t>
      </w:r>
    </w:p>
    <w:p w14:paraId="2E6D9B00" w14:textId="7DAED5AA" w:rsidR="00D95319" w:rsidRPr="00D160C1" w:rsidRDefault="00D95319" w:rsidP="00D95319">
      <w:pPr>
        <w:pStyle w:val="Heading1"/>
        <w:spacing w:line="360" w:lineRule="auto"/>
        <w:jc w:val="center"/>
        <w:rPr>
          <w:caps w:val="0"/>
          <w:color w:val="auto"/>
          <w:sz w:val="28"/>
          <w:szCs w:val="28"/>
        </w:rPr>
      </w:pPr>
      <w:r>
        <w:rPr>
          <w:caps w:val="0"/>
          <w:color w:val="auto"/>
          <w:sz w:val="28"/>
          <w:szCs w:val="28"/>
        </w:rPr>
        <w:t xml:space="preserve">As part of this process toward affiliation, we agree to enter into a time of discernment </w:t>
      </w:r>
      <w:r w:rsidR="009B7A9C">
        <w:rPr>
          <w:caps w:val="0"/>
          <w:color w:val="auto"/>
          <w:sz w:val="28"/>
          <w:szCs w:val="28"/>
        </w:rPr>
        <w:t xml:space="preserve">together </w:t>
      </w:r>
      <w:r>
        <w:rPr>
          <w:caps w:val="0"/>
          <w:color w:val="auto"/>
          <w:sz w:val="28"/>
          <w:szCs w:val="28"/>
        </w:rPr>
        <w:t>with the Florida Disciples Regional Office, as delineated below:</w:t>
      </w:r>
    </w:p>
    <w:p w14:paraId="5A04D696" w14:textId="77777777" w:rsidR="00D160C1" w:rsidRPr="00BC29DB" w:rsidRDefault="00D160C1" w:rsidP="00DC305C">
      <w:pPr>
        <w:pStyle w:val="Heading1"/>
        <w:rPr>
          <w:caps w:val="0"/>
          <w:color w:val="auto"/>
          <w:sz w:val="24"/>
          <w:szCs w:val="24"/>
        </w:rPr>
      </w:pPr>
    </w:p>
    <w:p w14:paraId="23BA644E" w14:textId="77777777" w:rsidR="00D160C1" w:rsidRPr="00BC29DB" w:rsidRDefault="00D160C1" w:rsidP="00DC305C">
      <w:pPr>
        <w:pStyle w:val="Heading1"/>
        <w:rPr>
          <w:caps w:val="0"/>
          <w:color w:val="auto"/>
          <w:sz w:val="24"/>
          <w:szCs w:val="24"/>
        </w:rPr>
      </w:pPr>
    </w:p>
    <w:p w14:paraId="553AE1EB" w14:textId="580F0DD6" w:rsidR="00DC305C" w:rsidRPr="00BC29DB" w:rsidRDefault="0012779C" w:rsidP="00764EEC">
      <w:pPr>
        <w:pStyle w:val="Heading1"/>
        <w:jc w:val="center"/>
        <w:rPr>
          <w:rFonts w:eastAsia="Times New Roman"/>
          <w:b/>
          <w:bCs/>
          <w:color w:val="B85A22" w:themeColor="accent2" w:themeShade="BF"/>
        </w:rPr>
      </w:pPr>
      <w:r w:rsidRPr="00BC29DB">
        <w:rPr>
          <w:b/>
          <w:bCs/>
          <w:color w:val="B85A22" w:themeColor="accent2" w:themeShade="BF"/>
        </w:rPr>
        <w:t xml:space="preserve">the </w:t>
      </w:r>
      <w:r w:rsidR="007B6FF4" w:rsidRPr="00BC29DB">
        <w:rPr>
          <w:b/>
          <w:bCs/>
          <w:color w:val="B85A22" w:themeColor="accent2" w:themeShade="BF"/>
        </w:rPr>
        <w:t xml:space="preserve">discernment </w:t>
      </w:r>
      <w:r w:rsidRPr="00BC29DB">
        <w:rPr>
          <w:b/>
          <w:bCs/>
          <w:color w:val="B85A22" w:themeColor="accent2" w:themeShade="BF"/>
        </w:rPr>
        <w:t>process</w:t>
      </w:r>
    </w:p>
    <w:p w14:paraId="4EF9D268" w14:textId="213CC627" w:rsidR="00DC305C" w:rsidRPr="0012779C" w:rsidRDefault="0012779C" w:rsidP="00DC305C">
      <w:pPr>
        <w:rPr>
          <w:rFonts w:eastAsia="Times New Roman"/>
          <w:sz w:val="24"/>
          <w:szCs w:val="24"/>
        </w:rPr>
      </w:pPr>
      <w:r w:rsidRPr="0012779C">
        <w:rPr>
          <w:rFonts w:eastAsia="Times New Roman"/>
          <w:sz w:val="24"/>
          <w:szCs w:val="24"/>
        </w:rPr>
        <w:t xml:space="preserve">The process of discernment is a relational process for the purpose of engaging in prayer, study, and dialogue as to the ways of being and doing of The Christian Church (Disciples of Christ) in the United States and Canada, and the obligations, rights, and blessings of covenantal relationship. </w:t>
      </w:r>
    </w:p>
    <w:p w14:paraId="338A785F" w14:textId="567DA051" w:rsidR="0012779C" w:rsidRDefault="0012779C" w:rsidP="00DC305C">
      <w:pPr>
        <w:rPr>
          <w:sz w:val="24"/>
          <w:szCs w:val="24"/>
        </w:rPr>
      </w:pPr>
      <w:r w:rsidRPr="0012779C">
        <w:rPr>
          <w:rFonts w:eastAsia="Times New Roman"/>
          <w:sz w:val="24"/>
          <w:szCs w:val="24"/>
        </w:rPr>
        <w:t xml:space="preserve">This affiliation discernment process </w:t>
      </w:r>
      <w:r w:rsidR="00EF5A85">
        <w:rPr>
          <w:rFonts w:eastAsia="Times New Roman"/>
          <w:sz w:val="24"/>
          <w:szCs w:val="24"/>
        </w:rPr>
        <w:t>involves:</w:t>
      </w:r>
      <w:r w:rsidRPr="0012779C">
        <w:rPr>
          <w:rFonts w:eastAsia="Times New Roman"/>
          <w:sz w:val="24"/>
          <w:szCs w:val="24"/>
        </w:rPr>
        <w:t xml:space="preserve"> Identifying and assessing (1) the credentials of the pastor(s) of </w:t>
      </w:r>
      <w:r w:rsidRPr="0012779C">
        <w:rPr>
          <w:color w:val="7B3C17" w:themeColor="accent2" w:themeShade="80"/>
          <w:sz w:val="24"/>
          <w:szCs w:val="24"/>
        </w:rPr>
        <w:t>–</w:t>
      </w:r>
      <w:r w:rsidRPr="0012779C">
        <w:rPr>
          <w:i/>
          <w:iCs/>
          <w:color w:val="7B3C17" w:themeColor="accent2" w:themeShade="80"/>
          <w:sz w:val="24"/>
          <w:szCs w:val="24"/>
        </w:rPr>
        <w:t xml:space="preserve">insert name of congregation here- </w:t>
      </w:r>
      <w:r w:rsidRPr="0012779C">
        <w:rPr>
          <w:sz w:val="24"/>
          <w:szCs w:val="24"/>
        </w:rPr>
        <w:t>and (2) the congregation’s process toward affiliation</w:t>
      </w:r>
      <w:r w:rsidR="004F7420">
        <w:rPr>
          <w:sz w:val="24"/>
          <w:szCs w:val="24"/>
        </w:rPr>
        <w:t>, which will involve the following phases: (1) Initial; (2) Study; (3) Decision-Making; (4) Nurturing and Commitments; and (5) Recognition and Covenanting Phase</w:t>
      </w:r>
      <w:r w:rsidR="00BA22BD">
        <w:rPr>
          <w:sz w:val="24"/>
          <w:szCs w:val="24"/>
        </w:rPr>
        <w:t>.</w:t>
      </w:r>
    </w:p>
    <w:p w14:paraId="3D4D3448" w14:textId="51BB1727" w:rsidR="0012779C" w:rsidRDefault="0012779C" w:rsidP="00DC305C">
      <w:pPr>
        <w:pStyle w:val="IntenseQuote"/>
      </w:pPr>
      <w:r>
        <w:t>In the name of Jesus Christ, we enter into this process…</w:t>
      </w:r>
    </w:p>
    <w:p w14:paraId="415BFE03" w14:textId="47D90E70" w:rsidR="00DC305C" w:rsidRDefault="00C71454" w:rsidP="00C71454">
      <w:pPr>
        <w:pStyle w:val="IntenseQuote"/>
        <w:jc w:val="center"/>
      </w:pPr>
      <w:r>
        <w:rPr>
          <w:i/>
          <w:iCs/>
        </w:rPr>
        <w:t>“…confident of this, that the one who began a good work among you (us) will bring it to completion by the day of Jesus Christ.” (Philippians 1:6 NRSV)</w:t>
      </w:r>
    </w:p>
    <w:p w14:paraId="232227C2" w14:textId="141C1E5C" w:rsidR="00052A4A" w:rsidRPr="003813F9" w:rsidRDefault="00052A4A" w:rsidP="00DC305C">
      <w:pPr>
        <w:rPr>
          <w:rFonts w:eastAsia="Times New Roman"/>
          <w:sz w:val="24"/>
          <w:szCs w:val="24"/>
        </w:rPr>
      </w:pPr>
    </w:p>
    <w:p w14:paraId="15C56D04" w14:textId="0EAE395C" w:rsidR="00C71454" w:rsidRPr="00803F63" w:rsidRDefault="004A5619" w:rsidP="004A5619">
      <w:pPr>
        <w:pStyle w:val="ListParagraph"/>
        <w:numPr>
          <w:ilvl w:val="0"/>
          <w:numId w:val="29"/>
        </w:numPr>
        <w:rPr>
          <w:rFonts w:eastAsia="Times New Roman"/>
          <w:sz w:val="28"/>
          <w:szCs w:val="28"/>
        </w:rPr>
      </w:pPr>
      <w:r w:rsidRPr="00803F63">
        <w:rPr>
          <w:rFonts w:eastAsia="Times New Roman"/>
          <w:sz w:val="28"/>
          <w:szCs w:val="28"/>
        </w:rPr>
        <w:t>Pastoral Credentialing Process.</w:t>
      </w:r>
    </w:p>
    <w:p w14:paraId="0025F71C" w14:textId="3C9985EC" w:rsidR="000E4B65" w:rsidRPr="00BC29DB" w:rsidRDefault="000E4B65" w:rsidP="000E4B65">
      <w:pPr>
        <w:pStyle w:val="ListParagraph"/>
        <w:numPr>
          <w:ilvl w:val="0"/>
          <w:numId w:val="36"/>
        </w:numPr>
        <w:rPr>
          <w:rFonts w:eastAsia="Times New Roman"/>
          <w:sz w:val="24"/>
          <w:szCs w:val="24"/>
        </w:rPr>
      </w:pPr>
      <w:r w:rsidRPr="00BC29DB">
        <w:rPr>
          <w:rFonts w:eastAsia="Times New Roman"/>
          <w:sz w:val="24"/>
          <w:szCs w:val="24"/>
        </w:rPr>
        <w:t xml:space="preserve">The Pastor will meet with the Regional Minister to discuss standing as a Disciples minister. </w:t>
      </w:r>
    </w:p>
    <w:p w14:paraId="5B38AEED" w14:textId="252127DA" w:rsidR="000E4B65" w:rsidRPr="00BC29DB" w:rsidRDefault="000E4B65" w:rsidP="000E4B65">
      <w:pPr>
        <w:pStyle w:val="ListParagraph"/>
        <w:numPr>
          <w:ilvl w:val="0"/>
          <w:numId w:val="36"/>
        </w:numPr>
        <w:rPr>
          <w:rFonts w:eastAsia="Times New Roman"/>
          <w:sz w:val="24"/>
          <w:szCs w:val="24"/>
        </w:rPr>
      </w:pPr>
      <w:r w:rsidRPr="00BC29DB">
        <w:rPr>
          <w:rFonts w:eastAsia="Times New Roman"/>
          <w:sz w:val="24"/>
          <w:szCs w:val="24"/>
        </w:rPr>
        <w:t>The Chair/Moderator of the Congregation will write a letter to the Regional Minister to request that their Pastor come to the Commission on Ministry to explore becoming a Disciples minister.</w:t>
      </w:r>
    </w:p>
    <w:p w14:paraId="2392A4D6" w14:textId="4BCA7803" w:rsidR="00A24BAD" w:rsidRDefault="00A24BAD" w:rsidP="00A24BAD">
      <w:pPr>
        <w:pStyle w:val="ListParagraph"/>
        <w:rPr>
          <w:rFonts w:eastAsia="Times New Roman"/>
          <w:sz w:val="24"/>
          <w:szCs w:val="24"/>
        </w:rPr>
      </w:pPr>
    </w:p>
    <w:p w14:paraId="316AF5DD" w14:textId="181DD713" w:rsidR="00A24BAD" w:rsidRDefault="00A24BAD" w:rsidP="00A24BAD">
      <w:pPr>
        <w:pStyle w:val="ListParagraph"/>
        <w:rPr>
          <w:rFonts w:eastAsia="Times New Roman"/>
          <w:sz w:val="24"/>
          <w:szCs w:val="24"/>
        </w:rPr>
      </w:pPr>
      <w:r>
        <w:rPr>
          <w:rFonts w:eastAsia="Times New Roman"/>
          <w:sz w:val="24"/>
          <w:szCs w:val="24"/>
        </w:rPr>
        <w:t>Pastor and Leadership should also receive the following for reference and study:</w:t>
      </w:r>
    </w:p>
    <w:p w14:paraId="4BD0C1A4" w14:textId="43E4E267" w:rsidR="00A24BAD" w:rsidRDefault="00A24BAD" w:rsidP="00A24BAD">
      <w:pPr>
        <w:pStyle w:val="ListParagraph"/>
        <w:numPr>
          <w:ilvl w:val="0"/>
          <w:numId w:val="31"/>
        </w:numPr>
        <w:rPr>
          <w:rFonts w:eastAsia="Times New Roman"/>
          <w:sz w:val="24"/>
          <w:szCs w:val="24"/>
        </w:rPr>
      </w:pPr>
      <w:r>
        <w:rPr>
          <w:rFonts w:eastAsia="Times New Roman"/>
          <w:sz w:val="24"/>
          <w:szCs w:val="24"/>
        </w:rPr>
        <w:t>The Design for the Christian Church (Disciples of Christ)</w:t>
      </w:r>
    </w:p>
    <w:p w14:paraId="3ECE6116" w14:textId="475F3DC5" w:rsidR="00A24BAD" w:rsidRDefault="00A24BAD" w:rsidP="00A24BAD">
      <w:pPr>
        <w:pStyle w:val="ListParagraph"/>
        <w:numPr>
          <w:ilvl w:val="0"/>
          <w:numId w:val="31"/>
        </w:numPr>
        <w:rPr>
          <w:rFonts w:eastAsia="Times New Roman"/>
          <w:sz w:val="24"/>
          <w:szCs w:val="24"/>
        </w:rPr>
      </w:pPr>
      <w:r>
        <w:rPr>
          <w:rFonts w:eastAsia="Times New Roman"/>
          <w:sz w:val="24"/>
          <w:szCs w:val="24"/>
        </w:rPr>
        <w:t xml:space="preserve">Policies and Criteria for the Order of Ministry </w:t>
      </w:r>
    </w:p>
    <w:p w14:paraId="48568F77" w14:textId="3546EAE1" w:rsidR="00A24BAD" w:rsidRDefault="00A24BAD" w:rsidP="00A24BAD">
      <w:pPr>
        <w:pStyle w:val="ListParagraph"/>
        <w:numPr>
          <w:ilvl w:val="0"/>
          <w:numId w:val="31"/>
        </w:numPr>
        <w:rPr>
          <w:rFonts w:eastAsia="Times New Roman"/>
          <w:sz w:val="24"/>
          <w:szCs w:val="24"/>
        </w:rPr>
      </w:pPr>
      <w:r>
        <w:rPr>
          <w:rFonts w:eastAsia="Times New Roman"/>
          <w:sz w:val="24"/>
          <w:szCs w:val="24"/>
        </w:rPr>
        <w:t>Ethical Guidelines for Congregational Conduct</w:t>
      </w:r>
    </w:p>
    <w:p w14:paraId="5B817D08" w14:textId="11A67227" w:rsidR="00A24BAD" w:rsidRDefault="00A24BAD" w:rsidP="00A24BAD">
      <w:pPr>
        <w:pStyle w:val="ListParagraph"/>
        <w:rPr>
          <w:rFonts w:eastAsia="Times New Roman"/>
          <w:sz w:val="24"/>
          <w:szCs w:val="24"/>
        </w:rPr>
      </w:pPr>
    </w:p>
    <w:p w14:paraId="06BD233B" w14:textId="3AD7EC75" w:rsidR="003813F9" w:rsidRPr="00EB6E3E" w:rsidRDefault="004A5619" w:rsidP="003813F9">
      <w:pPr>
        <w:pStyle w:val="ListParagraph"/>
        <w:numPr>
          <w:ilvl w:val="0"/>
          <w:numId w:val="29"/>
        </w:numPr>
        <w:rPr>
          <w:rFonts w:eastAsia="Times New Roman"/>
          <w:sz w:val="24"/>
          <w:szCs w:val="24"/>
        </w:rPr>
      </w:pPr>
      <w:r w:rsidRPr="00803F63">
        <w:rPr>
          <w:rFonts w:eastAsia="Times New Roman"/>
          <w:sz w:val="28"/>
          <w:szCs w:val="28"/>
        </w:rPr>
        <w:t>Congregational affiliation process</w:t>
      </w:r>
      <w:r w:rsidR="00764EEC" w:rsidRPr="00803F63">
        <w:rPr>
          <w:rFonts w:eastAsia="Times New Roman"/>
          <w:sz w:val="28"/>
          <w:szCs w:val="28"/>
        </w:rPr>
        <w:t xml:space="preserve"> involves five different phases as delineated below:</w:t>
      </w:r>
    </w:p>
    <w:p w14:paraId="0897101C" w14:textId="77777777" w:rsidR="00EB6E3E" w:rsidRPr="00803F63" w:rsidRDefault="00EB6E3E" w:rsidP="00EB6E3E">
      <w:pPr>
        <w:pStyle w:val="ListParagraph"/>
        <w:rPr>
          <w:rFonts w:eastAsia="Times New Roman"/>
          <w:sz w:val="24"/>
          <w:szCs w:val="24"/>
        </w:rPr>
      </w:pPr>
    </w:p>
    <w:p w14:paraId="7FE9F8E3" w14:textId="2651C037" w:rsidR="00BA22BD" w:rsidRDefault="00BA22BD" w:rsidP="00BA22BD">
      <w:pPr>
        <w:jc w:val="center"/>
        <w:rPr>
          <w:rFonts w:eastAsia="Times New Roman"/>
          <w:caps/>
          <w:color w:val="B85A22" w:themeColor="accent2" w:themeShade="BF"/>
          <w:sz w:val="32"/>
          <w:szCs w:val="32"/>
        </w:rPr>
      </w:pPr>
      <w:r w:rsidRPr="00BA22BD">
        <w:rPr>
          <w:rFonts w:eastAsia="Times New Roman"/>
          <w:caps/>
          <w:color w:val="B85A22" w:themeColor="accent2" w:themeShade="BF"/>
          <w:sz w:val="32"/>
          <w:szCs w:val="32"/>
        </w:rPr>
        <w:t>discernment phases</w:t>
      </w:r>
    </w:p>
    <w:p w14:paraId="2947C0BE" w14:textId="77777777" w:rsidR="00EB6E3E" w:rsidRPr="00EB6E3E" w:rsidRDefault="00EB6E3E" w:rsidP="00BA22BD">
      <w:pPr>
        <w:jc w:val="center"/>
        <w:rPr>
          <w:rFonts w:eastAsia="Times New Roman"/>
          <w:caps/>
          <w:color w:val="B85A22" w:themeColor="accent2" w:themeShade="BF"/>
          <w:sz w:val="24"/>
          <w:szCs w:val="24"/>
        </w:rPr>
      </w:pPr>
    </w:p>
    <w:p w14:paraId="6ECCFC4E" w14:textId="77777777" w:rsidR="00BA22BD" w:rsidRPr="006D1037" w:rsidRDefault="00BA22BD" w:rsidP="00BA22BD">
      <w:pPr>
        <w:pStyle w:val="Heading2"/>
        <w:rPr>
          <w:rFonts w:asciiTheme="minorHAnsi" w:eastAsia="Times New Roman" w:hAnsiTheme="minorHAnsi"/>
          <w:b w:val="0"/>
          <w:color w:val="auto"/>
          <w:spacing w:val="0"/>
        </w:rPr>
      </w:pPr>
      <w:r w:rsidRPr="006D1037">
        <w:rPr>
          <w:rFonts w:asciiTheme="minorHAnsi" w:eastAsia="Times New Roman" w:hAnsiTheme="minorHAnsi"/>
          <w:b w:val="0"/>
          <w:color w:val="auto"/>
          <w:spacing w:val="0"/>
        </w:rPr>
        <w:t>Initial Phase:</w:t>
      </w:r>
    </w:p>
    <w:p w14:paraId="48F81E31" w14:textId="745BE20A" w:rsidR="00BA22BD" w:rsidRPr="006D1037" w:rsidRDefault="00EF5A85" w:rsidP="00BA22BD">
      <w:pPr>
        <w:pStyle w:val="Heading2"/>
        <w:numPr>
          <w:ilvl w:val="0"/>
          <w:numId w:val="32"/>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We (</w:t>
      </w:r>
      <w:r w:rsidR="00BA22BD" w:rsidRPr="006D1037">
        <w:rPr>
          <w:rFonts w:asciiTheme="minorHAnsi" w:eastAsia="Times New Roman" w:hAnsiTheme="minorHAnsi"/>
          <w:b w:val="0"/>
          <w:color w:val="auto"/>
          <w:spacing w:val="0"/>
          <w:sz w:val="24"/>
          <w:szCs w:val="24"/>
        </w:rPr>
        <w:t>The C</w:t>
      </w:r>
      <w:r w:rsidR="00BA22BD">
        <w:rPr>
          <w:rFonts w:asciiTheme="minorHAnsi" w:eastAsia="Times New Roman" w:hAnsiTheme="minorHAnsi"/>
          <w:b w:val="0"/>
          <w:color w:val="auto"/>
          <w:spacing w:val="0"/>
          <w:sz w:val="24"/>
          <w:szCs w:val="24"/>
        </w:rPr>
        <w:t>ongregation</w:t>
      </w:r>
      <w:r>
        <w:rPr>
          <w:rFonts w:asciiTheme="minorHAnsi" w:eastAsia="Times New Roman" w:hAnsiTheme="minorHAnsi"/>
          <w:b w:val="0"/>
          <w:color w:val="auto"/>
          <w:spacing w:val="0"/>
          <w:sz w:val="24"/>
          <w:szCs w:val="24"/>
        </w:rPr>
        <w:t xml:space="preserve">, </w:t>
      </w:r>
      <w:r w:rsidR="00BA22BD" w:rsidRPr="006D1037">
        <w:rPr>
          <w:rFonts w:asciiTheme="minorHAnsi" w:eastAsia="Times New Roman" w:hAnsiTheme="minorHAnsi"/>
          <w:b w:val="0"/>
          <w:color w:val="auto"/>
          <w:spacing w:val="0"/>
          <w:sz w:val="24"/>
          <w:szCs w:val="24"/>
        </w:rPr>
        <w:t xml:space="preserve">its </w:t>
      </w:r>
      <w:r>
        <w:rPr>
          <w:rFonts w:asciiTheme="minorHAnsi" w:eastAsia="Times New Roman" w:hAnsiTheme="minorHAnsi"/>
          <w:b w:val="0"/>
          <w:color w:val="auto"/>
          <w:spacing w:val="0"/>
          <w:sz w:val="24"/>
          <w:szCs w:val="24"/>
        </w:rPr>
        <w:t>governing b</w:t>
      </w:r>
      <w:r w:rsidR="00BA22BD" w:rsidRPr="006D1037">
        <w:rPr>
          <w:rFonts w:asciiTheme="minorHAnsi" w:eastAsia="Times New Roman" w:hAnsiTheme="minorHAnsi"/>
          <w:b w:val="0"/>
          <w:color w:val="auto"/>
          <w:spacing w:val="0"/>
          <w:sz w:val="24"/>
          <w:szCs w:val="24"/>
        </w:rPr>
        <w:t xml:space="preserve">oard and pastor(s)) </w:t>
      </w:r>
      <w:r>
        <w:rPr>
          <w:rFonts w:asciiTheme="minorHAnsi" w:eastAsia="Times New Roman" w:hAnsiTheme="minorHAnsi"/>
          <w:b w:val="0"/>
          <w:color w:val="auto"/>
          <w:spacing w:val="0"/>
          <w:sz w:val="24"/>
          <w:szCs w:val="24"/>
        </w:rPr>
        <w:t xml:space="preserve">will </w:t>
      </w:r>
      <w:r w:rsidR="00BA22BD" w:rsidRPr="006D1037">
        <w:rPr>
          <w:rFonts w:asciiTheme="minorHAnsi" w:eastAsia="Times New Roman" w:hAnsiTheme="minorHAnsi"/>
          <w:b w:val="0"/>
          <w:color w:val="auto"/>
          <w:spacing w:val="0"/>
          <w:sz w:val="24"/>
          <w:szCs w:val="24"/>
        </w:rPr>
        <w:t>meet with the Regional Minister</w:t>
      </w:r>
      <w:r w:rsidR="00BA22BD">
        <w:rPr>
          <w:rFonts w:asciiTheme="minorHAnsi" w:eastAsia="Times New Roman" w:hAnsiTheme="minorHAnsi"/>
          <w:b w:val="0"/>
          <w:color w:val="auto"/>
          <w:spacing w:val="0"/>
          <w:sz w:val="24"/>
          <w:szCs w:val="24"/>
        </w:rPr>
        <w:t xml:space="preserve"> and with the New and </w:t>
      </w:r>
      <w:r w:rsidR="00BA22BD" w:rsidRPr="00803F63">
        <w:rPr>
          <w:rFonts w:asciiTheme="minorHAnsi" w:eastAsia="Times New Roman" w:hAnsiTheme="minorHAnsi"/>
          <w:b w:val="0"/>
          <w:color w:val="auto"/>
          <w:spacing w:val="0"/>
          <w:sz w:val="24"/>
          <w:szCs w:val="24"/>
        </w:rPr>
        <w:t>Affiliat</w:t>
      </w:r>
      <w:r w:rsidR="009236E5" w:rsidRPr="00803F63">
        <w:rPr>
          <w:rFonts w:asciiTheme="minorHAnsi" w:eastAsia="Times New Roman" w:hAnsiTheme="minorHAnsi"/>
          <w:b w:val="0"/>
          <w:color w:val="auto"/>
          <w:spacing w:val="0"/>
          <w:sz w:val="24"/>
          <w:szCs w:val="24"/>
        </w:rPr>
        <w:t>ing</w:t>
      </w:r>
      <w:r w:rsidR="00BA22BD" w:rsidRPr="00803F63">
        <w:rPr>
          <w:rFonts w:asciiTheme="minorHAnsi" w:eastAsia="Times New Roman" w:hAnsiTheme="minorHAnsi"/>
          <w:b w:val="0"/>
          <w:color w:val="auto"/>
          <w:spacing w:val="0"/>
          <w:sz w:val="24"/>
          <w:szCs w:val="24"/>
        </w:rPr>
        <w:t xml:space="preserve"> Churches</w:t>
      </w:r>
      <w:r w:rsidR="000E4B65" w:rsidRPr="00803F63">
        <w:rPr>
          <w:rFonts w:asciiTheme="minorHAnsi" w:eastAsia="Times New Roman" w:hAnsiTheme="minorHAnsi"/>
          <w:b w:val="0"/>
          <w:color w:val="auto"/>
          <w:spacing w:val="0"/>
          <w:sz w:val="24"/>
          <w:szCs w:val="24"/>
        </w:rPr>
        <w:t xml:space="preserve"> Congregations</w:t>
      </w:r>
      <w:r w:rsidR="00BA22BD" w:rsidRPr="00803F63">
        <w:rPr>
          <w:rFonts w:asciiTheme="minorHAnsi" w:eastAsia="Times New Roman" w:hAnsiTheme="minorHAnsi"/>
          <w:b w:val="0"/>
          <w:color w:val="auto"/>
          <w:spacing w:val="0"/>
          <w:sz w:val="24"/>
          <w:szCs w:val="24"/>
        </w:rPr>
        <w:t xml:space="preserve"> Commission</w:t>
      </w:r>
      <w:r w:rsidR="00803F63">
        <w:rPr>
          <w:rFonts w:asciiTheme="minorHAnsi" w:eastAsia="Times New Roman" w:hAnsiTheme="minorHAnsi"/>
          <w:b w:val="0"/>
          <w:color w:val="auto"/>
          <w:spacing w:val="0"/>
          <w:sz w:val="24"/>
          <w:szCs w:val="24"/>
        </w:rPr>
        <w:t>, herein referred to as N&amp;ACC.</w:t>
      </w:r>
    </w:p>
    <w:p w14:paraId="71AB2054" w14:textId="23E4FF31" w:rsidR="00BA22BD" w:rsidRPr="006D1037" w:rsidRDefault="00EF5A85" w:rsidP="00BA22BD">
      <w:pPr>
        <w:pStyle w:val="Heading2"/>
        <w:numPr>
          <w:ilvl w:val="0"/>
          <w:numId w:val="32"/>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We will issue</w:t>
      </w:r>
      <w:r w:rsidR="00BA22BD" w:rsidRPr="006D1037">
        <w:rPr>
          <w:rFonts w:asciiTheme="minorHAnsi" w:eastAsia="Times New Roman" w:hAnsiTheme="minorHAnsi"/>
          <w:b w:val="0"/>
          <w:color w:val="auto"/>
          <w:spacing w:val="0"/>
          <w:sz w:val="24"/>
          <w:szCs w:val="24"/>
        </w:rPr>
        <w:t xml:space="preserve"> a letter </w:t>
      </w:r>
      <w:r w:rsidR="000E4B65">
        <w:rPr>
          <w:rFonts w:asciiTheme="minorHAnsi" w:eastAsia="Times New Roman" w:hAnsiTheme="minorHAnsi"/>
          <w:b w:val="0"/>
          <w:color w:val="auto"/>
          <w:spacing w:val="0"/>
          <w:sz w:val="24"/>
          <w:szCs w:val="24"/>
        </w:rPr>
        <w:t xml:space="preserve">signed by the Chair/Moderator of the congregation </w:t>
      </w:r>
      <w:r w:rsidR="00BA22BD" w:rsidRPr="006D1037">
        <w:rPr>
          <w:rFonts w:asciiTheme="minorHAnsi" w:eastAsia="Times New Roman" w:hAnsiTheme="minorHAnsi"/>
          <w:b w:val="0"/>
          <w:color w:val="auto"/>
          <w:spacing w:val="0"/>
          <w:sz w:val="24"/>
          <w:szCs w:val="24"/>
        </w:rPr>
        <w:t xml:space="preserve">to the Florida Regional Church’s </w:t>
      </w:r>
      <w:r w:rsidR="00BA22BD">
        <w:rPr>
          <w:rFonts w:asciiTheme="minorHAnsi" w:eastAsia="Times New Roman" w:hAnsiTheme="minorHAnsi"/>
          <w:b w:val="0"/>
          <w:color w:val="auto"/>
          <w:spacing w:val="0"/>
          <w:sz w:val="24"/>
          <w:szCs w:val="24"/>
        </w:rPr>
        <w:t xml:space="preserve">Office </w:t>
      </w:r>
      <w:r w:rsidR="00BA22BD" w:rsidRPr="006D1037">
        <w:rPr>
          <w:rFonts w:asciiTheme="minorHAnsi" w:eastAsia="Times New Roman" w:hAnsiTheme="minorHAnsi"/>
          <w:b w:val="0"/>
          <w:color w:val="auto"/>
          <w:spacing w:val="0"/>
          <w:sz w:val="24"/>
          <w:szCs w:val="24"/>
        </w:rPr>
        <w:t xml:space="preserve">stating the official desire of the </w:t>
      </w:r>
      <w:r w:rsidR="00BA22BD">
        <w:rPr>
          <w:rFonts w:asciiTheme="minorHAnsi" w:eastAsia="Times New Roman" w:hAnsiTheme="minorHAnsi"/>
          <w:b w:val="0"/>
          <w:color w:val="auto"/>
          <w:spacing w:val="0"/>
          <w:sz w:val="24"/>
          <w:szCs w:val="24"/>
        </w:rPr>
        <w:t>congregation</w:t>
      </w:r>
      <w:r w:rsidR="00BA22BD" w:rsidRPr="006D1037">
        <w:rPr>
          <w:rFonts w:asciiTheme="minorHAnsi" w:eastAsia="Times New Roman" w:hAnsiTheme="minorHAnsi"/>
          <w:b w:val="0"/>
          <w:color w:val="auto"/>
          <w:spacing w:val="0"/>
          <w:sz w:val="24"/>
          <w:szCs w:val="24"/>
        </w:rPr>
        <w:t xml:space="preserve"> to seek affiliation.</w:t>
      </w:r>
    </w:p>
    <w:p w14:paraId="4D04313F" w14:textId="2D867F69" w:rsidR="00BA22BD" w:rsidRPr="006D1037" w:rsidRDefault="00EF5A85" w:rsidP="00BA22BD">
      <w:pPr>
        <w:pStyle w:val="Heading2"/>
        <w:numPr>
          <w:ilvl w:val="0"/>
          <w:numId w:val="32"/>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We</w:t>
      </w:r>
      <w:r w:rsidR="00BA22BD" w:rsidRPr="006D1037">
        <w:rPr>
          <w:rFonts w:asciiTheme="minorHAnsi" w:eastAsia="Times New Roman" w:hAnsiTheme="minorHAnsi"/>
          <w:b w:val="0"/>
          <w:color w:val="auto"/>
          <w:spacing w:val="0"/>
          <w:sz w:val="24"/>
          <w:szCs w:val="24"/>
        </w:rPr>
        <w:t xml:space="preserve"> will </w:t>
      </w:r>
      <w:r w:rsidR="00BA22BD">
        <w:rPr>
          <w:rFonts w:asciiTheme="minorHAnsi" w:eastAsia="Times New Roman" w:hAnsiTheme="minorHAnsi"/>
          <w:b w:val="0"/>
          <w:color w:val="auto"/>
          <w:spacing w:val="0"/>
          <w:sz w:val="24"/>
          <w:szCs w:val="24"/>
        </w:rPr>
        <w:t>sign</w:t>
      </w:r>
      <w:r w:rsidR="00BA22BD" w:rsidRPr="006D1037">
        <w:rPr>
          <w:rFonts w:asciiTheme="minorHAnsi" w:eastAsia="Times New Roman" w:hAnsiTheme="minorHAnsi"/>
          <w:b w:val="0"/>
          <w:color w:val="auto"/>
          <w:spacing w:val="0"/>
          <w:sz w:val="24"/>
          <w:szCs w:val="24"/>
        </w:rPr>
        <w:t xml:space="preserve"> the formal request form for affiliation, “Affiliation Discernment Process Request”</w:t>
      </w:r>
      <w:r w:rsidR="00BA22BD">
        <w:rPr>
          <w:rFonts w:asciiTheme="minorHAnsi" w:eastAsia="Times New Roman" w:hAnsiTheme="minorHAnsi"/>
          <w:b w:val="0"/>
          <w:color w:val="auto"/>
          <w:spacing w:val="0"/>
          <w:sz w:val="24"/>
          <w:szCs w:val="24"/>
        </w:rPr>
        <w:t>.</w:t>
      </w:r>
    </w:p>
    <w:p w14:paraId="34E22C1B" w14:textId="6EE6F6B9" w:rsidR="00BA22BD" w:rsidRPr="00803F63" w:rsidRDefault="00A852DA" w:rsidP="00BA22BD">
      <w:pPr>
        <w:pStyle w:val="Heading2"/>
        <w:numPr>
          <w:ilvl w:val="0"/>
          <w:numId w:val="32"/>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We</w:t>
      </w:r>
      <w:r w:rsidR="00BA22BD">
        <w:rPr>
          <w:rFonts w:asciiTheme="minorHAnsi" w:eastAsia="Times New Roman" w:hAnsiTheme="minorHAnsi"/>
          <w:b w:val="0"/>
          <w:color w:val="auto"/>
          <w:spacing w:val="0"/>
          <w:sz w:val="24"/>
          <w:szCs w:val="24"/>
        </w:rPr>
        <w:t xml:space="preserve"> </w:t>
      </w:r>
      <w:r w:rsidR="00BA22BD" w:rsidRPr="006D1037">
        <w:rPr>
          <w:rFonts w:asciiTheme="minorHAnsi" w:eastAsia="Times New Roman" w:hAnsiTheme="minorHAnsi"/>
          <w:b w:val="0"/>
          <w:color w:val="auto"/>
          <w:spacing w:val="0"/>
          <w:sz w:val="24"/>
          <w:szCs w:val="24"/>
        </w:rPr>
        <w:t xml:space="preserve">will present document(s) verifying that </w:t>
      </w:r>
      <w:r>
        <w:rPr>
          <w:rFonts w:asciiTheme="minorHAnsi" w:eastAsia="Times New Roman" w:hAnsiTheme="minorHAnsi"/>
          <w:b w:val="0"/>
          <w:color w:val="auto"/>
          <w:spacing w:val="0"/>
          <w:sz w:val="24"/>
          <w:szCs w:val="24"/>
        </w:rPr>
        <w:t xml:space="preserve">we are </w:t>
      </w:r>
      <w:r w:rsidR="00BA22BD" w:rsidRPr="006D1037">
        <w:rPr>
          <w:rFonts w:asciiTheme="minorHAnsi" w:eastAsia="Times New Roman" w:hAnsiTheme="minorHAnsi"/>
          <w:b w:val="0"/>
          <w:color w:val="auto"/>
          <w:spacing w:val="0"/>
          <w:sz w:val="24"/>
          <w:szCs w:val="24"/>
        </w:rPr>
        <w:t>a not-for-profit organization</w:t>
      </w:r>
      <w:r w:rsidR="00BF7DEE" w:rsidRPr="00803F63">
        <w:rPr>
          <w:rFonts w:asciiTheme="minorHAnsi" w:eastAsia="Times New Roman" w:hAnsiTheme="minorHAnsi"/>
          <w:b w:val="0"/>
          <w:color w:val="auto"/>
          <w:spacing w:val="0"/>
          <w:sz w:val="24"/>
          <w:szCs w:val="24"/>
        </w:rPr>
        <w:t>, including our state tax exempt certificate and our incorporation information</w:t>
      </w:r>
      <w:r w:rsidRPr="00803F63">
        <w:rPr>
          <w:rFonts w:asciiTheme="minorHAnsi" w:eastAsia="Times New Roman" w:hAnsiTheme="minorHAnsi"/>
          <w:b w:val="0"/>
          <w:color w:val="auto"/>
          <w:spacing w:val="0"/>
          <w:sz w:val="24"/>
          <w:szCs w:val="24"/>
        </w:rPr>
        <w:t>.</w:t>
      </w:r>
      <w:r w:rsidR="00BA22BD" w:rsidRPr="00803F63">
        <w:rPr>
          <w:rFonts w:asciiTheme="minorHAnsi" w:eastAsia="Times New Roman" w:hAnsiTheme="minorHAnsi"/>
          <w:b w:val="0"/>
          <w:color w:val="auto"/>
          <w:spacing w:val="0"/>
          <w:sz w:val="24"/>
          <w:szCs w:val="24"/>
        </w:rPr>
        <w:t xml:space="preserve"> </w:t>
      </w:r>
    </w:p>
    <w:p w14:paraId="4774022C" w14:textId="77777777" w:rsidR="00BA22BD" w:rsidRDefault="00BA22BD" w:rsidP="00BA22BD">
      <w:pPr>
        <w:pStyle w:val="Heading2"/>
        <w:rPr>
          <w:rFonts w:asciiTheme="minorHAnsi" w:eastAsia="Times New Roman" w:hAnsiTheme="minorHAnsi"/>
          <w:b w:val="0"/>
          <w:color w:val="auto"/>
          <w:spacing w:val="0"/>
          <w:sz w:val="23"/>
          <w:szCs w:val="23"/>
        </w:rPr>
      </w:pPr>
    </w:p>
    <w:p w14:paraId="48843963" w14:textId="77777777" w:rsidR="00BA22BD" w:rsidRPr="00D83F64" w:rsidRDefault="00BA22BD" w:rsidP="00BA22BD">
      <w:pPr>
        <w:pStyle w:val="Heading2"/>
        <w:rPr>
          <w:rFonts w:asciiTheme="minorHAnsi" w:eastAsia="Times New Roman" w:hAnsiTheme="minorHAnsi"/>
          <w:b w:val="0"/>
          <w:color w:val="auto"/>
          <w:spacing w:val="0"/>
        </w:rPr>
      </w:pPr>
      <w:r w:rsidRPr="00D83F64">
        <w:rPr>
          <w:rFonts w:asciiTheme="minorHAnsi" w:eastAsia="Times New Roman" w:hAnsiTheme="minorHAnsi"/>
          <w:b w:val="0"/>
          <w:color w:val="auto"/>
          <w:spacing w:val="0"/>
        </w:rPr>
        <w:t>Study Phase.</w:t>
      </w:r>
    </w:p>
    <w:p w14:paraId="139A57EB" w14:textId="2CD32E68" w:rsidR="00BA22BD" w:rsidRPr="00D83F64" w:rsidRDefault="00BA22BD" w:rsidP="00BA22BD">
      <w:pPr>
        <w:pStyle w:val="Heading2"/>
        <w:numPr>
          <w:ilvl w:val="0"/>
          <w:numId w:val="33"/>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 xml:space="preserve">The Florida Regional Church (through the Regional Minister and </w:t>
      </w:r>
      <w:r w:rsidR="000E4B65" w:rsidRPr="00803F63">
        <w:rPr>
          <w:rFonts w:asciiTheme="minorHAnsi" w:eastAsia="Times New Roman" w:hAnsiTheme="minorHAnsi"/>
          <w:b w:val="0"/>
          <w:color w:val="auto"/>
          <w:spacing w:val="0"/>
          <w:sz w:val="24"/>
          <w:szCs w:val="24"/>
        </w:rPr>
        <w:t xml:space="preserve">the </w:t>
      </w:r>
      <w:r w:rsidR="00803F63">
        <w:rPr>
          <w:rFonts w:asciiTheme="minorHAnsi" w:eastAsia="Times New Roman" w:hAnsiTheme="minorHAnsi"/>
          <w:b w:val="0"/>
          <w:color w:val="auto"/>
          <w:spacing w:val="0"/>
          <w:sz w:val="24"/>
          <w:szCs w:val="24"/>
        </w:rPr>
        <w:t>N&amp;ACC</w:t>
      </w:r>
      <w:r w:rsidRPr="00803F63">
        <w:rPr>
          <w:rFonts w:asciiTheme="minorHAnsi" w:eastAsia="Times New Roman" w:hAnsiTheme="minorHAnsi"/>
          <w:b w:val="0"/>
          <w:color w:val="auto"/>
          <w:spacing w:val="0"/>
          <w:sz w:val="24"/>
          <w:szCs w:val="24"/>
        </w:rPr>
        <w:t>)</w:t>
      </w:r>
      <w:r w:rsidRPr="00D83F64">
        <w:rPr>
          <w:rFonts w:asciiTheme="minorHAnsi" w:eastAsia="Times New Roman" w:hAnsiTheme="minorHAnsi"/>
          <w:b w:val="0"/>
          <w:color w:val="auto"/>
          <w:spacing w:val="0"/>
          <w:sz w:val="24"/>
          <w:szCs w:val="24"/>
        </w:rPr>
        <w:t xml:space="preserve"> </w:t>
      </w:r>
      <w:r w:rsidR="00A852DA">
        <w:rPr>
          <w:rFonts w:asciiTheme="minorHAnsi" w:eastAsia="Times New Roman" w:hAnsiTheme="minorHAnsi"/>
          <w:b w:val="0"/>
          <w:color w:val="auto"/>
          <w:spacing w:val="0"/>
          <w:sz w:val="24"/>
          <w:szCs w:val="24"/>
        </w:rPr>
        <w:t xml:space="preserve">will lead us </w:t>
      </w:r>
      <w:r w:rsidRPr="00D83F64">
        <w:rPr>
          <w:rFonts w:asciiTheme="minorHAnsi" w:eastAsia="Times New Roman" w:hAnsiTheme="minorHAnsi"/>
          <w:b w:val="0"/>
          <w:color w:val="auto"/>
          <w:spacing w:val="0"/>
          <w:sz w:val="24"/>
          <w:szCs w:val="24"/>
        </w:rPr>
        <w:t>in the study of the history and polity of the Christian Church (Disciples of Christ) in the United States and Canada.</w:t>
      </w:r>
    </w:p>
    <w:p w14:paraId="232B9AC1" w14:textId="4089051C" w:rsidR="00BA22BD" w:rsidRPr="00D83F64" w:rsidRDefault="00A852DA" w:rsidP="00BA22BD">
      <w:pPr>
        <w:pStyle w:val="Heading2"/>
        <w:numPr>
          <w:ilvl w:val="0"/>
          <w:numId w:val="33"/>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We will assess our t</w:t>
      </w:r>
      <w:r w:rsidR="00BA22BD" w:rsidRPr="00D83F64">
        <w:rPr>
          <w:rFonts w:asciiTheme="minorHAnsi" w:eastAsia="Times New Roman" w:hAnsiTheme="minorHAnsi"/>
          <w:b w:val="0"/>
          <w:color w:val="auto"/>
          <w:spacing w:val="0"/>
          <w:sz w:val="24"/>
          <w:szCs w:val="24"/>
        </w:rPr>
        <w:t xml:space="preserve">heological compatibility by discussing themes such as: the centrality of Jesus Christ – </w:t>
      </w:r>
      <w:r w:rsidR="00BA22BD" w:rsidRPr="00D83F64">
        <w:rPr>
          <w:rFonts w:asciiTheme="minorHAnsi" w:eastAsia="Times New Roman" w:hAnsiTheme="minorHAnsi"/>
          <w:b w:val="0"/>
          <w:i/>
          <w:iCs/>
          <w:color w:val="auto"/>
          <w:spacing w:val="0"/>
          <w:sz w:val="24"/>
          <w:szCs w:val="24"/>
        </w:rPr>
        <w:t xml:space="preserve">The Good Confession; The Preamble to The </w:t>
      </w:r>
      <w:r w:rsidR="00BA22BD" w:rsidRPr="00D83F64">
        <w:rPr>
          <w:rFonts w:asciiTheme="minorHAnsi" w:eastAsia="Times New Roman" w:hAnsiTheme="minorHAnsi"/>
          <w:b w:val="0"/>
          <w:color w:val="auto"/>
          <w:spacing w:val="0"/>
          <w:sz w:val="24"/>
          <w:szCs w:val="24"/>
        </w:rPr>
        <w:t>Design of the Christian Church (Disciples of Christ); the core values of “covenant” and “ecumenism”, and an appreciation for the theological diversity within the Christian Church (Disciples of Christ).</w:t>
      </w:r>
    </w:p>
    <w:p w14:paraId="5ADCA36C" w14:textId="334306A3" w:rsidR="00BA22BD" w:rsidRPr="00D83F64" w:rsidRDefault="00A852DA" w:rsidP="00BA22BD">
      <w:pPr>
        <w:pStyle w:val="Heading2"/>
        <w:numPr>
          <w:ilvl w:val="0"/>
          <w:numId w:val="33"/>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We will explore m</w:t>
      </w:r>
      <w:r w:rsidR="00BA22BD" w:rsidRPr="00D83F64">
        <w:rPr>
          <w:rFonts w:asciiTheme="minorHAnsi" w:eastAsia="Times New Roman" w:hAnsiTheme="minorHAnsi"/>
          <w:b w:val="0"/>
          <w:color w:val="auto"/>
          <w:spacing w:val="0"/>
          <w:sz w:val="24"/>
          <w:szCs w:val="24"/>
        </w:rPr>
        <w:t>utual expectations.</w:t>
      </w:r>
    </w:p>
    <w:p w14:paraId="5D7640BF" w14:textId="77777777" w:rsidR="00BA22BD" w:rsidRPr="00D83F64" w:rsidRDefault="00BA22BD" w:rsidP="00BA22BD">
      <w:pPr>
        <w:pStyle w:val="Heading2"/>
        <w:rPr>
          <w:rFonts w:asciiTheme="minorHAnsi" w:eastAsia="Times New Roman" w:hAnsiTheme="minorHAnsi"/>
          <w:b w:val="0"/>
          <w:color w:val="auto"/>
          <w:spacing w:val="0"/>
          <w:sz w:val="24"/>
          <w:szCs w:val="24"/>
        </w:rPr>
      </w:pPr>
    </w:p>
    <w:p w14:paraId="144C9DDE" w14:textId="77777777" w:rsidR="008470C7" w:rsidRDefault="008470C7" w:rsidP="00BA22BD">
      <w:pPr>
        <w:pStyle w:val="Heading2"/>
        <w:rPr>
          <w:rFonts w:asciiTheme="minorHAnsi" w:eastAsia="Times New Roman" w:hAnsiTheme="minorHAnsi"/>
          <w:b w:val="0"/>
          <w:color w:val="auto"/>
          <w:spacing w:val="0"/>
        </w:rPr>
      </w:pPr>
    </w:p>
    <w:p w14:paraId="1C9EC96A" w14:textId="44DE0402" w:rsidR="00BA22BD" w:rsidRPr="00D83F64" w:rsidRDefault="00BA22BD" w:rsidP="00BA22BD">
      <w:pPr>
        <w:pStyle w:val="Heading2"/>
        <w:rPr>
          <w:rFonts w:asciiTheme="minorHAnsi" w:eastAsia="Times New Roman" w:hAnsiTheme="minorHAnsi"/>
          <w:b w:val="0"/>
          <w:color w:val="auto"/>
          <w:spacing w:val="0"/>
        </w:rPr>
      </w:pPr>
      <w:r w:rsidRPr="00D83F64">
        <w:rPr>
          <w:rFonts w:asciiTheme="minorHAnsi" w:eastAsia="Times New Roman" w:hAnsiTheme="minorHAnsi"/>
          <w:b w:val="0"/>
          <w:color w:val="auto"/>
          <w:spacing w:val="0"/>
        </w:rPr>
        <w:lastRenderedPageBreak/>
        <w:t xml:space="preserve">Decision-Making Phase: </w:t>
      </w:r>
    </w:p>
    <w:p w14:paraId="12A19BD0" w14:textId="706BD43C" w:rsidR="00BA22BD" w:rsidRPr="00D83F64" w:rsidRDefault="00BA22BD" w:rsidP="00BA22BD">
      <w:pPr>
        <w:pStyle w:val="Heading2"/>
        <w:numPr>
          <w:ilvl w:val="0"/>
          <w:numId w:val="34"/>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 xml:space="preserve">A “process for deciding” </w:t>
      </w:r>
      <w:r w:rsidR="00A852DA">
        <w:rPr>
          <w:rFonts w:asciiTheme="minorHAnsi" w:eastAsia="Times New Roman" w:hAnsiTheme="minorHAnsi"/>
          <w:b w:val="0"/>
          <w:color w:val="auto"/>
          <w:spacing w:val="0"/>
          <w:sz w:val="24"/>
          <w:szCs w:val="24"/>
        </w:rPr>
        <w:t>will be</w:t>
      </w:r>
      <w:r w:rsidRPr="00D83F64">
        <w:rPr>
          <w:rFonts w:asciiTheme="minorHAnsi" w:eastAsia="Times New Roman" w:hAnsiTheme="minorHAnsi"/>
          <w:b w:val="0"/>
          <w:color w:val="auto"/>
          <w:spacing w:val="0"/>
          <w:sz w:val="24"/>
          <w:szCs w:val="24"/>
        </w:rPr>
        <w:t xml:space="preserve"> agreed upon between </w:t>
      </w:r>
      <w:r w:rsidR="00A852DA">
        <w:rPr>
          <w:rFonts w:asciiTheme="minorHAnsi" w:eastAsia="Times New Roman" w:hAnsiTheme="minorHAnsi"/>
          <w:b w:val="0"/>
          <w:color w:val="auto"/>
          <w:spacing w:val="0"/>
          <w:sz w:val="24"/>
          <w:szCs w:val="24"/>
        </w:rPr>
        <w:t xml:space="preserve">us, </w:t>
      </w:r>
      <w:r w:rsidRPr="00D83F64">
        <w:rPr>
          <w:rFonts w:asciiTheme="minorHAnsi" w:eastAsia="Times New Roman" w:hAnsiTheme="minorHAnsi"/>
          <w:b w:val="0"/>
          <w:color w:val="auto"/>
          <w:spacing w:val="0"/>
          <w:sz w:val="24"/>
          <w:szCs w:val="24"/>
        </w:rPr>
        <w:t xml:space="preserve">the </w:t>
      </w:r>
      <w:r w:rsidR="00996590">
        <w:rPr>
          <w:rFonts w:asciiTheme="minorHAnsi" w:eastAsia="Times New Roman" w:hAnsiTheme="minorHAnsi"/>
          <w:b w:val="0"/>
          <w:color w:val="auto"/>
          <w:spacing w:val="0"/>
          <w:sz w:val="24"/>
          <w:szCs w:val="24"/>
        </w:rPr>
        <w:t>Congregation</w:t>
      </w:r>
      <w:r w:rsidR="00A852DA">
        <w:rPr>
          <w:rFonts w:asciiTheme="minorHAnsi" w:eastAsia="Times New Roman" w:hAnsiTheme="minorHAnsi"/>
          <w:b w:val="0"/>
          <w:color w:val="auto"/>
          <w:spacing w:val="0"/>
          <w:sz w:val="24"/>
          <w:szCs w:val="24"/>
        </w:rPr>
        <w:t>,</w:t>
      </w:r>
      <w:r w:rsidRPr="00D83F64">
        <w:rPr>
          <w:rFonts w:asciiTheme="minorHAnsi" w:eastAsia="Times New Roman" w:hAnsiTheme="minorHAnsi"/>
          <w:b w:val="0"/>
          <w:color w:val="auto"/>
          <w:spacing w:val="0"/>
          <w:sz w:val="24"/>
          <w:szCs w:val="24"/>
        </w:rPr>
        <w:t xml:space="preserve"> and the Florida Region indicating the percentage of the congregational vote required to affiliate.</w:t>
      </w:r>
    </w:p>
    <w:p w14:paraId="5CE325CB" w14:textId="3FDE88FB" w:rsidR="00BA22BD" w:rsidRPr="00D83F64" w:rsidRDefault="00A852DA" w:rsidP="00BA22BD">
      <w:pPr>
        <w:pStyle w:val="Heading2"/>
        <w:numPr>
          <w:ilvl w:val="0"/>
          <w:numId w:val="34"/>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We will</w:t>
      </w:r>
      <w:r w:rsidR="00BA22BD" w:rsidRPr="00D83F64">
        <w:rPr>
          <w:rFonts w:asciiTheme="minorHAnsi" w:eastAsia="Times New Roman" w:hAnsiTheme="minorHAnsi"/>
          <w:b w:val="0"/>
          <w:color w:val="auto"/>
          <w:spacing w:val="0"/>
          <w:sz w:val="24"/>
          <w:szCs w:val="24"/>
        </w:rPr>
        <w:t xml:space="preserve"> vote on entering into covenant relationship with the Florida Region, as indicated in The Design of the Christian Church (Disciples of Christ) in the United States and Canada. </w:t>
      </w:r>
      <w:r>
        <w:rPr>
          <w:rFonts w:asciiTheme="minorHAnsi" w:eastAsia="Times New Roman" w:hAnsiTheme="minorHAnsi"/>
          <w:b w:val="0"/>
          <w:color w:val="auto"/>
          <w:spacing w:val="0"/>
          <w:sz w:val="24"/>
          <w:szCs w:val="24"/>
        </w:rPr>
        <w:t xml:space="preserve">We </w:t>
      </w:r>
      <w:r w:rsidR="00591E71">
        <w:rPr>
          <w:rFonts w:asciiTheme="minorHAnsi" w:eastAsia="Times New Roman" w:hAnsiTheme="minorHAnsi"/>
          <w:b w:val="0"/>
          <w:color w:val="auto"/>
          <w:spacing w:val="0"/>
          <w:sz w:val="24"/>
          <w:szCs w:val="24"/>
        </w:rPr>
        <w:t xml:space="preserve">will </w:t>
      </w:r>
      <w:r w:rsidR="00BA22BD" w:rsidRPr="00D83F64">
        <w:rPr>
          <w:rFonts w:asciiTheme="minorHAnsi" w:eastAsia="Times New Roman" w:hAnsiTheme="minorHAnsi"/>
          <w:b w:val="0"/>
          <w:color w:val="auto"/>
          <w:spacing w:val="0"/>
          <w:sz w:val="24"/>
          <w:szCs w:val="24"/>
        </w:rPr>
        <w:t xml:space="preserve">then notify </w:t>
      </w:r>
      <w:r>
        <w:rPr>
          <w:rFonts w:asciiTheme="minorHAnsi" w:eastAsia="Times New Roman" w:hAnsiTheme="minorHAnsi"/>
          <w:b w:val="0"/>
          <w:color w:val="auto"/>
          <w:spacing w:val="0"/>
          <w:sz w:val="24"/>
          <w:szCs w:val="24"/>
        </w:rPr>
        <w:t xml:space="preserve">our </w:t>
      </w:r>
      <w:r w:rsidR="00BA22BD" w:rsidRPr="00D83F64">
        <w:rPr>
          <w:rFonts w:asciiTheme="minorHAnsi" w:eastAsia="Times New Roman" w:hAnsiTheme="minorHAnsi"/>
          <w:b w:val="0"/>
          <w:color w:val="auto"/>
          <w:spacing w:val="0"/>
          <w:sz w:val="24"/>
          <w:szCs w:val="24"/>
        </w:rPr>
        <w:t xml:space="preserve">decision to the Florida Region. </w:t>
      </w:r>
      <w:r w:rsidR="00996590">
        <w:rPr>
          <w:rFonts w:asciiTheme="minorHAnsi" w:eastAsia="Times New Roman" w:hAnsiTheme="minorHAnsi"/>
          <w:b w:val="0"/>
          <w:color w:val="auto"/>
          <w:spacing w:val="0"/>
          <w:sz w:val="24"/>
          <w:szCs w:val="24"/>
        </w:rPr>
        <w:t xml:space="preserve"> </w:t>
      </w:r>
    </w:p>
    <w:p w14:paraId="266594C1" w14:textId="1CA141A1" w:rsidR="00BA22BD" w:rsidRPr="00803F63" w:rsidRDefault="000E4B65" w:rsidP="00BA22BD">
      <w:pPr>
        <w:pStyle w:val="Heading2"/>
        <w:numPr>
          <w:ilvl w:val="0"/>
          <w:numId w:val="34"/>
        </w:numPr>
        <w:rPr>
          <w:rFonts w:asciiTheme="minorHAnsi" w:eastAsia="Times New Roman" w:hAnsiTheme="minorHAnsi"/>
          <w:b w:val="0"/>
          <w:color w:val="auto"/>
          <w:spacing w:val="0"/>
          <w:sz w:val="24"/>
          <w:szCs w:val="24"/>
        </w:rPr>
      </w:pPr>
      <w:r w:rsidRPr="00803F63">
        <w:rPr>
          <w:rFonts w:asciiTheme="minorHAnsi" w:eastAsia="Times New Roman" w:hAnsiTheme="minorHAnsi"/>
          <w:b w:val="0"/>
          <w:color w:val="auto"/>
          <w:spacing w:val="0"/>
          <w:sz w:val="24"/>
          <w:szCs w:val="24"/>
        </w:rPr>
        <w:t xml:space="preserve">Upon approval to enter the next phase, the </w:t>
      </w:r>
      <w:r w:rsidR="00803F63">
        <w:rPr>
          <w:rFonts w:asciiTheme="minorHAnsi" w:eastAsia="Times New Roman" w:hAnsiTheme="minorHAnsi"/>
          <w:b w:val="0"/>
          <w:color w:val="auto"/>
          <w:spacing w:val="0"/>
          <w:sz w:val="24"/>
          <w:szCs w:val="24"/>
        </w:rPr>
        <w:t>N&amp;ACC</w:t>
      </w:r>
      <w:r w:rsidR="00803F63" w:rsidRPr="00803F63">
        <w:rPr>
          <w:rFonts w:asciiTheme="minorHAnsi" w:eastAsia="Times New Roman" w:hAnsiTheme="minorHAnsi"/>
          <w:b w:val="0"/>
          <w:color w:val="auto"/>
          <w:spacing w:val="0"/>
          <w:sz w:val="24"/>
          <w:szCs w:val="24"/>
        </w:rPr>
        <w:t xml:space="preserve"> </w:t>
      </w:r>
      <w:r w:rsidRPr="00803F63">
        <w:rPr>
          <w:rFonts w:asciiTheme="minorHAnsi" w:eastAsia="Times New Roman" w:hAnsiTheme="minorHAnsi"/>
          <w:b w:val="0"/>
          <w:color w:val="auto"/>
          <w:spacing w:val="0"/>
          <w:sz w:val="24"/>
          <w:szCs w:val="24"/>
        </w:rPr>
        <w:t xml:space="preserve">will recommend to the Admin Team, who then </w:t>
      </w:r>
      <w:r w:rsidR="00803F63">
        <w:rPr>
          <w:rFonts w:asciiTheme="minorHAnsi" w:eastAsia="Times New Roman" w:hAnsiTheme="minorHAnsi"/>
          <w:b w:val="0"/>
          <w:color w:val="auto"/>
          <w:spacing w:val="0"/>
          <w:sz w:val="24"/>
          <w:szCs w:val="24"/>
        </w:rPr>
        <w:t xml:space="preserve">will </w:t>
      </w:r>
      <w:r w:rsidRPr="00803F63">
        <w:rPr>
          <w:rFonts w:asciiTheme="minorHAnsi" w:eastAsia="Times New Roman" w:hAnsiTheme="minorHAnsi"/>
          <w:b w:val="0"/>
          <w:color w:val="auto"/>
          <w:spacing w:val="0"/>
          <w:sz w:val="24"/>
          <w:szCs w:val="24"/>
        </w:rPr>
        <w:t>recommen</w:t>
      </w:r>
      <w:r w:rsidR="00E85087" w:rsidRPr="00803F63">
        <w:rPr>
          <w:rFonts w:asciiTheme="minorHAnsi" w:eastAsia="Times New Roman" w:hAnsiTheme="minorHAnsi"/>
          <w:b w:val="0"/>
          <w:color w:val="auto"/>
          <w:spacing w:val="0"/>
          <w:sz w:val="24"/>
          <w:szCs w:val="24"/>
        </w:rPr>
        <w:t>d</w:t>
      </w:r>
      <w:r w:rsidRPr="00803F63">
        <w:rPr>
          <w:rFonts w:asciiTheme="minorHAnsi" w:eastAsia="Times New Roman" w:hAnsiTheme="minorHAnsi"/>
          <w:b w:val="0"/>
          <w:color w:val="auto"/>
          <w:spacing w:val="0"/>
          <w:sz w:val="24"/>
          <w:szCs w:val="24"/>
        </w:rPr>
        <w:t xml:space="preserve"> to the </w:t>
      </w:r>
      <w:r w:rsidR="00BA22BD" w:rsidRPr="00803F63">
        <w:rPr>
          <w:rFonts w:asciiTheme="minorHAnsi" w:eastAsia="Times New Roman" w:hAnsiTheme="minorHAnsi"/>
          <w:b w:val="0"/>
          <w:color w:val="auto"/>
          <w:spacing w:val="0"/>
          <w:sz w:val="24"/>
          <w:szCs w:val="24"/>
        </w:rPr>
        <w:t xml:space="preserve">Region’s Leadership Council </w:t>
      </w:r>
      <w:r w:rsidRPr="00803F63">
        <w:rPr>
          <w:rFonts w:asciiTheme="minorHAnsi" w:eastAsia="Times New Roman" w:hAnsiTheme="minorHAnsi"/>
          <w:b w:val="0"/>
          <w:color w:val="auto"/>
          <w:spacing w:val="0"/>
          <w:sz w:val="24"/>
          <w:szCs w:val="24"/>
        </w:rPr>
        <w:t>to</w:t>
      </w:r>
      <w:r w:rsidR="00A852DA" w:rsidRPr="00803F63">
        <w:rPr>
          <w:rFonts w:asciiTheme="minorHAnsi" w:eastAsia="Times New Roman" w:hAnsiTheme="minorHAnsi"/>
          <w:b w:val="0"/>
          <w:color w:val="auto"/>
          <w:spacing w:val="0"/>
          <w:sz w:val="24"/>
          <w:szCs w:val="24"/>
        </w:rPr>
        <w:t xml:space="preserve"> grant us </w:t>
      </w:r>
      <w:r w:rsidR="00BA22BD" w:rsidRPr="00803F63">
        <w:rPr>
          <w:rFonts w:asciiTheme="minorHAnsi" w:eastAsia="Times New Roman" w:hAnsiTheme="minorHAnsi"/>
          <w:b w:val="0"/>
          <w:color w:val="auto"/>
          <w:spacing w:val="0"/>
          <w:sz w:val="24"/>
          <w:szCs w:val="24"/>
        </w:rPr>
        <w:t>a “</w:t>
      </w:r>
      <w:r w:rsidR="00BA22BD" w:rsidRPr="00803F63">
        <w:rPr>
          <w:rFonts w:asciiTheme="minorHAnsi" w:eastAsia="Times New Roman" w:hAnsiTheme="minorHAnsi"/>
          <w:bCs/>
          <w:color w:val="auto"/>
          <w:spacing w:val="0"/>
          <w:sz w:val="24"/>
          <w:szCs w:val="24"/>
        </w:rPr>
        <w:t>Congregation in Formation”</w:t>
      </w:r>
      <w:r w:rsidR="00BA22BD" w:rsidRPr="00803F63">
        <w:rPr>
          <w:rFonts w:asciiTheme="minorHAnsi" w:eastAsia="Times New Roman" w:hAnsiTheme="minorHAnsi"/>
          <w:b w:val="0"/>
          <w:color w:val="auto"/>
          <w:spacing w:val="0"/>
          <w:sz w:val="24"/>
          <w:szCs w:val="24"/>
        </w:rPr>
        <w:t xml:space="preserve"> (CIF)</w:t>
      </w:r>
      <w:r w:rsidR="00A852DA" w:rsidRPr="00803F63">
        <w:rPr>
          <w:rFonts w:asciiTheme="minorHAnsi" w:eastAsia="Times New Roman" w:hAnsiTheme="minorHAnsi"/>
          <w:b w:val="0"/>
          <w:color w:val="auto"/>
          <w:spacing w:val="0"/>
          <w:sz w:val="24"/>
          <w:szCs w:val="24"/>
        </w:rPr>
        <w:t xml:space="preserve"> will be </w:t>
      </w:r>
      <w:r w:rsidR="00BA22BD" w:rsidRPr="00803F63">
        <w:rPr>
          <w:rFonts w:asciiTheme="minorHAnsi" w:eastAsia="Times New Roman" w:hAnsiTheme="minorHAnsi"/>
          <w:b w:val="0"/>
          <w:color w:val="auto"/>
          <w:spacing w:val="0"/>
          <w:sz w:val="24"/>
          <w:szCs w:val="24"/>
        </w:rPr>
        <w:t>listed in the Yearbook and Directory of the Christian Church (Disciples of Christ)</w:t>
      </w:r>
      <w:r w:rsidR="00BF7DEE" w:rsidRPr="00803F63">
        <w:rPr>
          <w:rFonts w:asciiTheme="minorHAnsi" w:eastAsia="Times New Roman" w:hAnsiTheme="minorHAnsi"/>
          <w:b w:val="0"/>
          <w:color w:val="auto"/>
          <w:spacing w:val="0"/>
          <w:sz w:val="24"/>
          <w:szCs w:val="24"/>
        </w:rPr>
        <w:t xml:space="preserve">. </w:t>
      </w:r>
    </w:p>
    <w:p w14:paraId="4986508C" w14:textId="77777777" w:rsidR="00BF7DEE" w:rsidRPr="00BF7DEE" w:rsidRDefault="00BF7DEE" w:rsidP="00BF7DEE">
      <w:pPr>
        <w:pStyle w:val="Heading2"/>
        <w:ind w:left="720"/>
        <w:rPr>
          <w:rFonts w:asciiTheme="minorHAnsi" w:eastAsia="Times New Roman" w:hAnsiTheme="minorHAnsi"/>
          <w:b w:val="0"/>
          <w:color w:val="auto"/>
          <w:spacing w:val="0"/>
          <w:sz w:val="24"/>
          <w:szCs w:val="24"/>
        </w:rPr>
      </w:pPr>
    </w:p>
    <w:p w14:paraId="22087B7E" w14:textId="622BE867" w:rsidR="00BA22BD" w:rsidRPr="00D83F64" w:rsidRDefault="00BA22BD" w:rsidP="00BA22BD">
      <w:pPr>
        <w:pStyle w:val="Heading2"/>
        <w:rPr>
          <w:rFonts w:asciiTheme="minorHAnsi" w:eastAsia="Times New Roman" w:hAnsiTheme="minorHAnsi"/>
          <w:b w:val="0"/>
          <w:color w:val="auto"/>
          <w:spacing w:val="0"/>
        </w:rPr>
      </w:pPr>
      <w:r w:rsidRPr="00D83F64">
        <w:rPr>
          <w:rFonts w:asciiTheme="minorHAnsi" w:eastAsia="Times New Roman" w:hAnsiTheme="minorHAnsi"/>
          <w:b w:val="0"/>
          <w:color w:val="auto"/>
          <w:spacing w:val="0"/>
        </w:rPr>
        <w:t>Nurturing and Commitments Phase.</w:t>
      </w:r>
      <w:r w:rsidR="00803F63">
        <w:rPr>
          <w:rFonts w:asciiTheme="minorHAnsi" w:eastAsia="Times New Roman" w:hAnsiTheme="minorHAnsi"/>
          <w:b w:val="0"/>
          <w:color w:val="auto"/>
          <w:spacing w:val="0"/>
        </w:rPr>
        <w:t xml:space="preserve"> </w:t>
      </w:r>
    </w:p>
    <w:p w14:paraId="3A766046" w14:textId="3015B6F0" w:rsidR="00BA22BD" w:rsidRPr="00D83F64" w:rsidRDefault="00BA22BD" w:rsidP="00BA22BD">
      <w:pPr>
        <w:pStyle w:val="Heading2"/>
        <w:numPr>
          <w:ilvl w:val="0"/>
          <w:numId w:val="35"/>
        </w:numPr>
        <w:rPr>
          <w:rFonts w:asciiTheme="minorHAnsi" w:eastAsia="Times New Roman" w:hAnsiTheme="minorHAnsi"/>
          <w:b w:val="0"/>
          <w:color w:val="auto"/>
          <w:spacing w:val="0"/>
          <w:sz w:val="24"/>
          <w:szCs w:val="24"/>
        </w:rPr>
      </w:pPr>
      <w:r w:rsidRPr="00591E71">
        <w:rPr>
          <w:rFonts w:asciiTheme="minorHAnsi" w:eastAsia="Times New Roman" w:hAnsiTheme="minorHAnsi"/>
          <w:b w:val="0"/>
          <w:color w:val="auto"/>
          <w:spacing w:val="0"/>
          <w:sz w:val="24"/>
          <w:szCs w:val="24"/>
        </w:rPr>
        <w:t xml:space="preserve">The </w:t>
      </w:r>
      <w:r w:rsidR="00803F63">
        <w:rPr>
          <w:rFonts w:asciiTheme="minorHAnsi" w:eastAsia="Times New Roman" w:hAnsiTheme="minorHAnsi"/>
          <w:b w:val="0"/>
          <w:color w:val="auto"/>
          <w:spacing w:val="0"/>
          <w:sz w:val="24"/>
          <w:szCs w:val="24"/>
        </w:rPr>
        <w:t>N&amp;ACC</w:t>
      </w:r>
      <w:r w:rsidR="00803F63" w:rsidRPr="00591E71">
        <w:rPr>
          <w:rFonts w:asciiTheme="minorHAnsi" w:eastAsia="Times New Roman" w:hAnsiTheme="minorHAnsi"/>
          <w:b w:val="0"/>
          <w:color w:val="auto"/>
          <w:spacing w:val="0"/>
          <w:sz w:val="24"/>
          <w:szCs w:val="24"/>
        </w:rPr>
        <w:t xml:space="preserve"> </w:t>
      </w:r>
      <w:r w:rsidRPr="00591E71">
        <w:rPr>
          <w:rFonts w:asciiTheme="minorHAnsi" w:eastAsia="Times New Roman" w:hAnsiTheme="minorHAnsi"/>
          <w:b w:val="0"/>
          <w:color w:val="auto"/>
          <w:spacing w:val="0"/>
          <w:sz w:val="24"/>
          <w:szCs w:val="24"/>
        </w:rPr>
        <w:t xml:space="preserve">will assign an affiliated liaison </w:t>
      </w:r>
      <w:r w:rsidR="00591E71">
        <w:rPr>
          <w:rFonts w:asciiTheme="minorHAnsi" w:eastAsia="Times New Roman" w:hAnsiTheme="minorHAnsi"/>
          <w:b w:val="0"/>
          <w:color w:val="auto"/>
          <w:spacing w:val="0"/>
          <w:sz w:val="24"/>
          <w:szCs w:val="24"/>
        </w:rPr>
        <w:t xml:space="preserve">to </w:t>
      </w:r>
      <w:r w:rsidR="00594080">
        <w:rPr>
          <w:rFonts w:asciiTheme="minorHAnsi" w:eastAsia="Times New Roman" w:hAnsiTheme="minorHAnsi"/>
          <w:b w:val="0"/>
          <w:color w:val="auto"/>
          <w:spacing w:val="0"/>
          <w:sz w:val="24"/>
          <w:szCs w:val="24"/>
        </w:rPr>
        <w:t xml:space="preserve">us, </w:t>
      </w:r>
      <w:r w:rsidR="00591E71">
        <w:rPr>
          <w:rFonts w:asciiTheme="minorHAnsi" w:eastAsia="Times New Roman" w:hAnsiTheme="minorHAnsi"/>
          <w:b w:val="0"/>
          <w:color w:val="auto"/>
          <w:spacing w:val="0"/>
          <w:sz w:val="24"/>
          <w:szCs w:val="24"/>
        </w:rPr>
        <w:t>the Congregation.</w:t>
      </w:r>
    </w:p>
    <w:p w14:paraId="6A582C8D" w14:textId="7814E192" w:rsidR="00BA22BD" w:rsidRPr="00D83F64" w:rsidRDefault="00BA22BD" w:rsidP="00BA22BD">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 xml:space="preserve">If </w:t>
      </w:r>
      <w:r w:rsidR="00594080">
        <w:rPr>
          <w:rFonts w:asciiTheme="minorHAnsi" w:eastAsia="Times New Roman" w:hAnsiTheme="minorHAnsi"/>
          <w:b w:val="0"/>
          <w:color w:val="auto"/>
          <w:spacing w:val="0"/>
          <w:sz w:val="24"/>
          <w:szCs w:val="24"/>
        </w:rPr>
        <w:t>we own</w:t>
      </w:r>
      <w:r w:rsidRPr="00D83F64">
        <w:rPr>
          <w:rFonts w:asciiTheme="minorHAnsi" w:eastAsia="Times New Roman" w:hAnsiTheme="minorHAnsi"/>
          <w:b w:val="0"/>
          <w:color w:val="auto"/>
          <w:spacing w:val="0"/>
          <w:sz w:val="24"/>
          <w:szCs w:val="24"/>
        </w:rPr>
        <w:t xml:space="preserve"> real estate property, </w:t>
      </w:r>
      <w:r w:rsidR="00594080">
        <w:rPr>
          <w:rFonts w:asciiTheme="minorHAnsi" w:eastAsia="Times New Roman" w:hAnsiTheme="minorHAnsi"/>
          <w:b w:val="0"/>
          <w:color w:val="auto"/>
          <w:spacing w:val="0"/>
          <w:sz w:val="24"/>
          <w:szCs w:val="24"/>
        </w:rPr>
        <w:t>we will submit</w:t>
      </w:r>
      <w:r w:rsidRPr="00D83F64">
        <w:rPr>
          <w:rFonts w:asciiTheme="minorHAnsi" w:eastAsia="Times New Roman" w:hAnsiTheme="minorHAnsi"/>
          <w:b w:val="0"/>
          <w:color w:val="auto"/>
          <w:spacing w:val="0"/>
          <w:sz w:val="24"/>
          <w:szCs w:val="24"/>
        </w:rPr>
        <w:t xml:space="preserve"> Title and Non-Profit status </w:t>
      </w:r>
      <w:r w:rsidR="00594080">
        <w:rPr>
          <w:rFonts w:asciiTheme="minorHAnsi" w:eastAsia="Times New Roman" w:hAnsiTheme="minorHAnsi"/>
          <w:b w:val="0"/>
          <w:color w:val="auto"/>
          <w:spacing w:val="0"/>
          <w:sz w:val="24"/>
          <w:szCs w:val="24"/>
        </w:rPr>
        <w:t>for review</w:t>
      </w:r>
      <w:r w:rsidRPr="00D83F64">
        <w:rPr>
          <w:rFonts w:asciiTheme="minorHAnsi" w:eastAsia="Times New Roman" w:hAnsiTheme="minorHAnsi"/>
          <w:b w:val="0"/>
          <w:color w:val="auto"/>
          <w:spacing w:val="0"/>
          <w:sz w:val="24"/>
          <w:szCs w:val="24"/>
        </w:rPr>
        <w:t xml:space="preserve">. </w:t>
      </w:r>
    </w:p>
    <w:p w14:paraId="53B2163B" w14:textId="23054084" w:rsidR="00BA22BD" w:rsidRPr="00D83F64" w:rsidRDefault="00594080" w:rsidP="00BA22BD">
      <w:pPr>
        <w:pStyle w:val="Heading2"/>
        <w:numPr>
          <w:ilvl w:val="0"/>
          <w:numId w:val="35"/>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We will amend our</w:t>
      </w:r>
      <w:r w:rsidR="00BA22BD" w:rsidRPr="00D83F64">
        <w:rPr>
          <w:rFonts w:asciiTheme="minorHAnsi" w:eastAsia="Times New Roman" w:hAnsiTheme="minorHAnsi"/>
          <w:b w:val="0"/>
          <w:color w:val="auto"/>
          <w:spacing w:val="0"/>
          <w:sz w:val="24"/>
          <w:szCs w:val="24"/>
        </w:rPr>
        <w:t xml:space="preserve"> Constitution and By-Laws as necessary.</w:t>
      </w:r>
    </w:p>
    <w:p w14:paraId="720BBCAF" w14:textId="71916DDE" w:rsidR="00BA22BD" w:rsidRPr="00D83F64" w:rsidRDefault="00594080" w:rsidP="00BA22BD">
      <w:pPr>
        <w:pStyle w:val="Heading2"/>
        <w:numPr>
          <w:ilvl w:val="0"/>
          <w:numId w:val="35"/>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 xml:space="preserve">We will submit copies of our </w:t>
      </w:r>
      <w:r w:rsidR="00BA22BD" w:rsidRPr="00D83F64">
        <w:rPr>
          <w:rFonts w:asciiTheme="minorHAnsi" w:eastAsia="Times New Roman" w:hAnsiTheme="minorHAnsi"/>
          <w:b w:val="0"/>
          <w:color w:val="auto"/>
          <w:spacing w:val="0"/>
          <w:sz w:val="24"/>
          <w:szCs w:val="24"/>
        </w:rPr>
        <w:t>Articles of Incorporation.</w:t>
      </w:r>
      <w:r w:rsidR="00591E71">
        <w:rPr>
          <w:rFonts w:asciiTheme="minorHAnsi" w:eastAsia="Times New Roman" w:hAnsiTheme="minorHAnsi"/>
          <w:b w:val="0"/>
          <w:color w:val="auto"/>
          <w:spacing w:val="0"/>
          <w:sz w:val="24"/>
          <w:szCs w:val="24"/>
        </w:rPr>
        <w:t xml:space="preserve"> </w:t>
      </w:r>
    </w:p>
    <w:p w14:paraId="47526AF4" w14:textId="39107CC4" w:rsidR="00BA22BD" w:rsidRPr="00D83F64" w:rsidRDefault="00BA22BD" w:rsidP="00BA22BD">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 xml:space="preserve">A “Mission Statement” consistent with the affirmations of the “Preamble” to The Design of the Christian Church (Disciples of Christ) </w:t>
      </w:r>
      <w:r w:rsidR="00594080">
        <w:rPr>
          <w:rFonts w:asciiTheme="minorHAnsi" w:eastAsia="Times New Roman" w:hAnsiTheme="minorHAnsi"/>
          <w:b w:val="0"/>
          <w:color w:val="auto"/>
          <w:spacing w:val="0"/>
          <w:sz w:val="24"/>
          <w:szCs w:val="24"/>
        </w:rPr>
        <w:t>will be</w:t>
      </w:r>
      <w:r w:rsidRPr="00D83F64">
        <w:rPr>
          <w:rFonts w:asciiTheme="minorHAnsi" w:eastAsia="Times New Roman" w:hAnsiTheme="minorHAnsi"/>
          <w:b w:val="0"/>
          <w:color w:val="auto"/>
          <w:spacing w:val="0"/>
          <w:sz w:val="24"/>
          <w:szCs w:val="24"/>
        </w:rPr>
        <w:t xml:space="preserve"> adopted by </w:t>
      </w:r>
      <w:r w:rsidR="00594080">
        <w:rPr>
          <w:rFonts w:asciiTheme="minorHAnsi" w:eastAsia="Times New Roman" w:hAnsiTheme="minorHAnsi"/>
          <w:b w:val="0"/>
          <w:color w:val="auto"/>
          <w:spacing w:val="0"/>
          <w:sz w:val="24"/>
          <w:szCs w:val="24"/>
        </w:rPr>
        <w:t xml:space="preserve">us, </w:t>
      </w:r>
      <w:r w:rsidRPr="00D83F64">
        <w:rPr>
          <w:rFonts w:asciiTheme="minorHAnsi" w:eastAsia="Times New Roman" w:hAnsiTheme="minorHAnsi"/>
          <w:b w:val="0"/>
          <w:color w:val="auto"/>
          <w:spacing w:val="0"/>
          <w:sz w:val="24"/>
          <w:szCs w:val="24"/>
        </w:rPr>
        <w:t xml:space="preserve">the </w:t>
      </w:r>
      <w:r w:rsidR="00591E71">
        <w:rPr>
          <w:rFonts w:asciiTheme="minorHAnsi" w:eastAsia="Times New Roman" w:hAnsiTheme="minorHAnsi"/>
          <w:b w:val="0"/>
          <w:color w:val="auto"/>
          <w:spacing w:val="0"/>
          <w:sz w:val="24"/>
          <w:szCs w:val="24"/>
        </w:rPr>
        <w:t>Congregation</w:t>
      </w:r>
      <w:r w:rsidRPr="00D83F64">
        <w:rPr>
          <w:rFonts w:asciiTheme="minorHAnsi" w:eastAsia="Times New Roman" w:hAnsiTheme="minorHAnsi"/>
          <w:b w:val="0"/>
          <w:color w:val="auto"/>
          <w:spacing w:val="0"/>
          <w:sz w:val="24"/>
          <w:szCs w:val="24"/>
        </w:rPr>
        <w:t>.</w:t>
      </w:r>
    </w:p>
    <w:p w14:paraId="3FDDE357" w14:textId="306FCF95" w:rsidR="00BA22BD" w:rsidRPr="00D83F64" w:rsidRDefault="00594080" w:rsidP="00BA22BD">
      <w:pPr>
        <w:pStyle w:val="Heading2"/>
        <w:numPr>
          <w:ilvl w:val="0"/>
          <w:numId w:val="35"/>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We will</w:t>
      </w:r>
      <w:r w:rsidR="00BA22BD" w:rsidRPr="00D83F64">
        <w:rPr>
          <w:rFonts w:asciiTheme="minorHAnsi" w:eastAsia="Times New Roman" w:hAnsiTheme="minorHAnsi"/>
          <w:b w:val="0"/>
          <w:color w:val="auto"/>
          <w:spacing w:val="0"/>
          <w:sz w:val="24"/>
          <w:szCs w:val="24"/>
        </w:rPr>
        <w:t xml:space="preserve"> prayerfully and financially support the work of the General Church and seek to grow toward a tithe to the Disciples Mission </w:t>
      </w:r>
      <w:r w:rsidR="00BA22BD" w:rsidRPr="00114D31">
        <w:rPr>
          <w:rFonts w:asciiTheme="minorHAnsi" w:eastAsia="Times New Roman" w:hAnsiTheme="minorHAnsi"/>
          <w:b w:val="0"/>
          <w:color w:val="auto"/>
          <w:spacing w:val="0"/>
          <w:sz w:val="24"/>
          <w:szCs w:val="24"/>
        </w:rPr>
        <w:t>Fund</w:t>
      </w:r>
      <w:r w:rsidR="00BA22BD" w:rsidRPr="00D83F64">
        <w:rPr>
          <w:rFonts w:asciiTheme="minorHAnsi" w:eastAsia="Times New Roman" w:hAnsiTheme="minorHAnsi"/>
          <w:b w:val="0"/>
          <w:color w:val="auto"/>
          <w:spacing w:val="0"/>
          <w:sz w:val="24"/>
          <w:szCs w:val="24"/>
        </w:rPr>
        <w:t>.</w:t>
      </w:r>
    </w:p>
    <w:p w14:paraId="3E674C22" w14:textId="061ED309" w:rsidR="00BA22BD" w:rsidRPr="00114D31" w:rsidRDefault="00594080" w:rsidP="00BA22BD">
      <w:pPr>
        <w:pStyle w:val="Heading2"/>
        <w:numPr>
          <w:ilvl w:val="0"/>
          <w:numId w:val="35"/>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Our</w:t>
      </w:r>
      <w:r w:rsidR="00BA22BD" w:rsidRPr="00D83F64">
        <w:rPr>
          <w:rFonts w:asciiTheme="minorHAnsi" w:eastAsia="Times New Roman" w:hAnsiTheme="minorHAnsi"/>
          <w:b w:val="0"/>
          <w:color w:val="auto"/>
          <w:spacing w:val="0"/>
          <w:sz w:val="24"/>
          <w:szCs w:val="24"/>
        </w:rPr>
        <w:t xml:space="preserve"> pastor(s) </w:t>
      </w:r>
      <w:r>
        <w:rPr>
          <w:rFonts w:asciiTheme="minorHAnsi" w:eastAsia="Times New Roman" w:hAnsiTheme="minorHAnsi"/>
          <w:b w:val="0"/>
          <w:color w:val="auto"/>
          <w:spacing w:val="0"/>
          <w:sz w:val="24"/>
          <w:szCs w:val="24"/>
        </w:rPr>
        <w:t xml:space="preserve">will </w:t>
      </w:r>
      <w:r w:rsidR="00BA22BD" w:rsidRPr="00D83F64">
        <w:rPr>
          <w:rFonts w:asciiTheme="minorHAnsi" w:eastAsia="Times New Roman" w:hAnsiTheme="minorHAnsi"/>
          <w:b w:val="0"/>
          <w:color w:val="auto"/>
          <w:spacing w:val="0"/>
          <w:sz w:val="24"/>
          <w:szCs w:val="24"/>
        </w:rPr>
        <w:t>seek(s) recognition as a minister with the Florida Regional Church</w:t>
      </w:r>
      <w:r w:rsidR="00BF7DEE" w:rsidRPr="00114D31">
        <w:rPr>
          <w:rFonts w:asciiTheme="minorHAnsi" w:eastAsia="Times New Roman" w:hAnsiTheme="minorHAnsi"/>
          <w:b w:val="0"/>
          <w:color w:val="auto"/>
          <w:spacing w:val="0"/>
          <w:sz w:val="24"/>
          <w:szCs w:val="24"/>
        </w:rPr>
        <w:t xml:space="preserve">, </w:t>
      </w:r>
      <w:r w:rsidR="00114D31" w:rsidRPr="00114D31">
        <w:rPr>
          <w:rFonts w:asciiTheme="minorHAnsi" w:eastAsia="Times New Roman" w:hAnsiTheme="minorHAnsi"/>
          <w:b w:val="0"/>
          <w:color w:val="auto"/>
          <w:spacing w:val="0"/>
          <w:sz w:val="24"/>
          <w:szCs w:val="24"/>
        </w:rPr>
        <w:t>through the Commission on Ministry (COM)</w:t>
      </w:r>
      <w:r w:rsidR="00BF7DEE" w:rsidRPr="00114D31">
        <w:rPr>
          <w:rFonts w:asciiTheme="minorHAnsi" w:eastAsia="Times New Roman" w:hAnsiTheme="minorHAnsi"/>
          <w:b w:val="0"/>
          <w:color w:val="auto"/>
          <w:spacing w:val="0"/>
          <w:sz w:val="24"/>
          <w:szCs w:val="24"/>
        </w:rPr>
        <w:t>.</w:t>
      </w:r>
    </w:p>
    <w:p w14:paraId="1BE091CA" w14:textId="7A91B9B3" w:rsidR="00BA22BD" w:rsidRPr="00D83F64" w:rsidRDefault="00594080" w:rsidP="00BA22BD">
      <w:pPr>
        <w:pStyle w:val="Heading2"/>
        <w:numPr>
          <w:ilvl w:val="0"/>
          <w:numId w:val="35"/>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We will</w:t>
      </w:r>
      <w:r w:rsidR="00BA22BD" w:rsidRPr="00D83F64">
        <w:rPr>
          <w:rFonts w:asciiTheme="minorHAnsi" w:eastAsia="Times New Roman" w:hAnsiTheme="minorHAnsi"/>
          <w:b w:val="0"/>
          <w:color w:val="auto"/>
          <w:spacing w:val="0"/>
          <w:sz w:val="24"/>
          <w:szCs w:val="24"/>
        </w:rPr>
        <w:t xml:space="preserve"> disclose to the Florida Regional Church </w:t>
      </w:r>
      <w:r>
        <w:rPr>
          <w:rFonts w:asciiTheme="minorHAnsi" w:eastAsia="Times New Roman" w:hAnsiTheme="minorHAnsi"/>
          <w:b w:val="0"/>
          <w:color w:val="auto"/>
          <w:spacing w:val="0"/>
          <w:sz w:val="24"/>
          <w:szCs w:val="24"/>
        </w:rPr>
        <w:t>our</w:t>
      </w:r>
      <w:r w:rsidR="00BA22BD" w:rsidRPr="00D83F64">
        <w:rPr>
          <w:rFonts w:asciiTheme="minorHAnsi" w:eastAsia="Times New Roman" w:hAnsiTheme="minorHAnsi"/>
          <w:b w:val="0"/>
          <w:color w:val="auto"/>
          <w:spacing w:val="0"/>
          <w:sz w:val="24"/>
          <w:szCs w:val="24"/>
        </w:rPr>
        <w:t xml:space="preserve"> financial </w:t>
      </w:r>
      <w:r>
        <w:rPr>
          <w:rFonts w:asciiTheme="minorHAnsi" w:eastAsia="Times New Roman" w:hAnsiTheme="minorHAnsi"/>
          <w:b w:val="0"/>
          <w:color w:val="auto"/>
          <w:spacing w:val="0"/>
          <w:sz w:val="24"/>
          <w:szCs w:val="24"/>
        </w:rPr>
        <w:t>status/condition</w:t>
      </w:r>
      <w:r w:rsidR="00BA22BD" w:rsidRPr="00D83F64">
        <w:rPr>
          <w:rFonts w:asciiTheme="minorHAnsi" w:eastAsia="Times New Roman" w:hAnsiTheme="minorHAnsi"/>
          <w:b w:val="0"/>
          <w:color w:val="auto"/>
          <w:spacing w:val="0"/>
          <w:sz w:val="24"/>
          <w:szCs w:val="24"/>
        </w:rPr>
        <w:t>.</w:t>
      </w:r>
    </w:p>
    <w:p w14:paraId="1145B945" w14:textId="125F9376" w:rsidR="00BA22BD" w:rsidRPr="00D83F64" w:rsidRDefault="00594080" w:rsidP="00BA22BD">
      <w:pPr>
        <w:pStyle w:val="Heading2"/>
        <w:numPr>
          <w:ilvl w:val="0"/>
          <w:numId w:val="35"/>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We will commit</w:t>
      </w:r>
      <w:r w:rsidR="00BA22BD" w:rsidRPr="00D83F64">
        <w:rPr>
          <w:rFonts w:asciiTheme="minorHAnsi" w:eastAsia="Times New Roman" w:hAnsiTheme="minorHAnsi"/>
          <w:b w:val="0"/>
          <w:color w:val="auto"/>
          <w:spacing w:val="0"/>
          <w:sz w:val="24"/>
          <w:szCs w:val="24"/>
        </w:rPr>
        <w:t xml:space="preserve"> to participate in the life and ministry of the Florida Regional Church.</w:t>
      </w:r>
    </w:p>
    <w:p w14:paraId="3AE13919" w14:textId="77777777" w:rsidR="00BA22BD" w:rsidRPr="00D83F64" w:rsidRDefault="00BA22BD" w:rsidP="00BA22BD">
      <w:pPr>
        <w:pStyle w:val="Heading2"/>
        <w:rPr>
          <w:rFonts w:asciiTheme="minorHAnsi" w:eastAsia="Times New Roman" w:hAnsiTheme="minorHAnsi"/>
          <w:b w:val="0"/>
          <w:color w:val="auto"/>
          <w:spacing w:val="0"/>
          <w:sz w:val="24"/>
          <w:szCs w:val="24"/>
        </w:rPr>
      </w:pPr>
    </w:p>
    <w:p w14:paraId="6D58544A" w14:textId="77777777" w:rsidR="00BA22BD" w:rsidRPr="00171A7C" w:rsidRDefault="00BA22BD" w:rsidP="00BA22BD">
      <w:pPr>
        <w:pStyle w:val="Heading2"/>
        <w:rPr>
          <w:rFonts w:asciiTheme="minorHAnsi" w:eastAsia="Times New Roman" w:hAnsiTheme="minorHAnsi"/>
          <w:b w:val="0"/>
          <w:color w:val="auto"/>
          <w:spacing w:val="0"/>
        </w:rPr>
      </w:pPr>
      <w:r w:rsidRPr="00171A7C">
        <w:rPr>
          <w:rFonts w:asciiTheme="minorHAnsi" w:eastAsia="Times New Roman" w:hAnsiTheme="minorHAnsi"/>
          <w:b w:val="0"/>
          <w:color w:val="auto"/>
          <w:spacing w:val="0"/>
        </w:rPr>
        <w:t>Recognition and Covenanting Phase.</w:t>
      </w:r>
    </w:p>
    <w:p w14:paraId="70A67D69" w14:textId="14B55CC2" w:rsidR="00BA22BD" w:rsidRPr="00591E71" w:rsidRDefault="00594080" w:rsidP="00442DC1">
      <w:pPr>
        <w:pStyle w:val="Heading2"/>
        <w:numPr>
          <w:ilvl w:val="0"/>
          <w:numId w:val="35"/>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 xml:space="preserve">Our congregational </w:t>
      </w:r>
      <w:r w:rsidR="00BA22BD" w:rsidRPr="00D83F64">
        <w:rPr>
          <w:rFonts w:asciiTheme="minorHAnsi" w:eastAsia="Times New Roman" w:hAnsiTheme="minorHAnsi"/>
          <w:b w:val="0"/>
          <w:color w:val="auto"/>
          <w:spacing w:val="0"/>
          <w:sz w:val="24"/>
          <w:szCs w:val="24"/>
        </w:rPr>
        <w:t xml:space="preserve">leadership </w:t>
      </w:r>
      <w:r>
        <w:rPr>
          <w:rFonts w:asciiTheme="minorHAnsi" w:eastAsia="Times New Roman" w:hAnsiTheme="minorHAnsi"/>
          <w:b w:val="0"/>
          <w:color w:val="auto"/>
          <w:spacing w:val="0"/>
          <w:sz w:val="24"/>
          <w:szCs w:val="24"/>
        </w:rPr>
        <w:t xml:space="preserve">will meet </w:t>
      </w:r>
      <w:r w:rsidR="00BA22BD" w:rsidRPr="00D83F64">
        <w:rPr>
          <w:rFonts w:asciiTheme="minorHAnsi" w:eastAsia="Times New Roman" w:hAnsiTheme="minorHAnsi"/>
          <w:b w:val="0"/>
          <w:color w:val="auto"/>
          <w:spacing w:val="0"/>
          <w:sz w:val="24"/>
          <w:szCs w:val="24"/>
        </w:rPr>
        <w:t>with the Florida Regional Church’s Administrative Team.</w:t>
      </w:r>
      <w:r w:rsidR="00BA22BD">
        <w:rPr>
          <w:rFonts w:asciiTheme="minorHAnsi" w:eastAsia="Times New Roman" w:hAnsiTheme="minorHAnsi"/>
          <w:b w:val="0"/>
          <w:color w:val="auto"/>
          <w:spacing w:val="0"/>
          <w:sz w:val="24"/>
          <w:szCs w:val="24"/>
        </w:rPr>
        <w:t xml:space="preserve"> Together</w:t>
      </w:r>
      <w:r>
        <w:rPr>
          <w:rFonts w:asciiTheme="minorHAnsi" w:eastAsia="Times New Roman" w:hAnsiTheme="minorHAnsi"/>
          <w:b w:val="0"/>
          <w:color w:val="auto"/>
          <w:spacing w:val="0"/>
          <w:sz w:val="24"/>
          <w:szCs w:val="24"/>
        </w:rPr>
        <w:t xml:space="preserve"> we will </w:t>
      </w:r>
      <w:r w:rsidR="00BA22BD">
        <w:rPr>
          <w:rFonts w:asciiTheme="minorHAnsi" w:eastAsia="Times New Roman" w:hAnsiTheme="minorHAnsi"/>
          <w:b w:val="0"/>
          <w:color w:val="auto"/>
          <w:spacing w:val="0"/>
          <w:sz w:val="24"/>
          <w:szCs w:val="24"/>
        </w:rPr>
        <w:t>sign the “Covenantal Affirmations for Affiliating Congregations” document</w:t>
      </w:r>
      <w:r w:rsidR="00764EEC">
        <w:rPr>
          <w:rFonts w:asciiTheme="minorHAnsi" w:eastAsia="Times New Roman" w:hAnsiTheme="minorHAnsi"/>
          <w:b w:val="0"/>
          <w:color w:val="auto"/>
          <w:spacing w:val="0"/>
          <w:sz w:val="24"/>
          <w:szCs w:val="24"/>
        </w:rPr>
        <w:t xml:space="preserve"> (</w:t>
      </w:r>
      <w:r w:rsidR="00764EEC" w:rsidRPr="00114D31">
        <w:rPr>
          <w:rFonts w:asciiTheme="minorHAnsi" w:eastAsia="Times New Roman" w:hAnsiTheme="minorHAnsi"/>
          <w:b w:val="0"/>
          <w:color w:val="auto"/>
          <w:spacing w:val="0"/>
          <w:sz w:val="24"/>
          <w:szCs w:val="24"/>
        </w:rPr>
        <w:t>attached below</w:t>
      </w:r>
      <w:r w:rsidR="00764EEC">
        <w:rPr>
          <w:rFonts w:asciiTheme="minorHAnsi" w:eastAsia="Times New Roman" w:hAnsiTheme="minorHAnsi"/>
          <w:b w:val="0"/>
          <w:color w:val="auto"/>
          <w:spacing w:val="0"/>
          <w:sz w:val="24"/>
          <w:szCs w:val="24"/>
        </w:rPr>
        <w:t>)</w:t>
      </w:r>
      <w:r w:rsidR="00442DC1">
        <w:rPr>
          <w:rFonts w:asciiTheme="minorHAnsi" w:eastAsia="Times New Roman" w:hAnsiTheme="minorHAnsi"/>
          <w:b w:val="0"/>
          <w:color w:val="auto"/>
          <w:spacing w:val="0"/>
          <w:sz w:val="24"/>
          <w:szCs w:val="24"/>
        </w:rPr>
        <w:t xml:space="preserve"> and present before the Leadership Council.</w:t>
      </w:r>
    </w:p>
    <w:p w14:paraId="3E261FF4" w14:textId="1E568A0E" w:rsidR="00BA22BD" w:rsidRPr="00D83F64" w:rsidRDefault="00BA22BD" w:rsidP="00BA22BD">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 xml:space="preserve">The </w:t>
      </w:r>
      <w:r w:rsidR="00905F49">
        <w:rPr>
          <w:rFonts w:asciiTheme="minorHAnsi" w:eastAsia="Times New Roman" w:hAnsiTheme="minorHAnsi"/>
          <w:b w:val="0"/>
          <w:color w:val="auto"/>
          <w:spacing w:val="0"/>
          <w:sz w:val="24"/>
          <w:szCs w:val="24"/>
        </w:rPr>
        <w:t>Leader</w:t>
      </w:r>
      <w:r w:rsidR="00216844">
        <w:rPr>
          <w:rFonts w:asciiTheme="minorHAnsi" w:eastAsia="Times New Roman" w:hAnsiTheme="minorHAnsi"/>
          <w:b w:val="0"/>
          <w:color w:val="auto"/>
          <w:spacing w:val="0"/>
          <w:sz w:val="24"/>
          <w:szCs w:val="24"/>
        </w:rPr>
        <w:t>ship Council</w:t>
      </w:r>
      <w:r w:rsidRPr="00D83F64">
        <w:rPr>
          <w:rFonts w:asciiTheme="minorHAnsi" w:eastAsia="Times New Roman" w:hAnsiTheme="minorHAnsi"/>
          <w:b w:val="0"/>
          <w:color w:val="auto"/>
          <w:spacing w:val="0"/>
          <w:sz w:val="24"/>
          <w:szCs w:val="24"/>
        </w:rPr>
        <w:t xml:space="preserve"> votes to receive </w:t>
      </w:r>
      <w:r w:rsidR="00594080">
        <w:rPr>
          <w:rFonts w:asciiTheme="minorHAnsi" w:eastAsia="Times New Roman" w:hAnsiTheme="minorHAnsi"/>
          <w:b w:val="0"/>
          <w:color w:val="auto"/>
          <w:spacing w:val="0"/>
          <w:sz w:val="24"/>
          <w:szCs w:val="24"/>
        </w:rPr>
        <w:t xml:space="preserve">us, </w:t>
      </w:r>
      <w:r w:rsidRPr="00D83F64">
        <w:rPr>
          <w:rFonts w:asciiTheme="minorHAnsi" w:eastAsia="Times New Roman" w:hAnsiTheme="minorHAnsi"/>
          <w:b w:val="0"/>
          <w:color w:val="auto"/>
          <w:spacing w:val="0"/>
          <w:sz w:val="24"/>
          <w:szCs w:val="24"/>
        </w:rPr>
        <w:t xml:space="preserve">the </w:t>
      </w:r>
      <w:r w:rsidR="00591E71">
        <w:rPr>
          <w:rFonts w:asciiTheme="minorHAnsi" w:eastAsia="Times New Roman" w:hAnsiTheme="minorHAnsi"/>
          <w:b w:val="0"/>
          <w:color w:val="auto"/>
          <w:spacing w:val="0"/>
          <w:sz w:val="24"/>
          <w:szCs w:val="24"/>
        </w:rPr>
        <w:t>Congregation</w:t>
      </w:r>
      <w:r w:rsidR="00594080">
        <w:rPr>
          <w:rFonts w:asciiTheme="minorHAnsi" w:eastAsia="Times New Roman" w:hAnsiTheme="minorHAnsi"/>
          <w:b w:val="0"/>
          <w:color w:val="auto"/>
          <w:spacing w:val="0"/>
          <w:sz w:val="24"/>
          <w:szCs w:val="24"/>
        </w:rPr>
        <w:t>,</w:t>
      </w:r>
      <w:r w:rsidRPr="00D83F64">
        <w:rPr>
          <w:rFonts w:asciiTheme="minorHAnsi" w:eastAsia="Times New Roman" w:hAnsiTheme="minorHAnsi"/>
          <w:b w:val="0"/>
          <w:color w:val="auto"/>
          <w:spacing w:val="0"/>
          <w:sz w:val="24"/>
          <w:szCs w:val="24"/>
        </w:rPr>
        <w:t xml:space="preserve"> as a “Recognized Congregation”. [The </w:t>
      </w:r>
      <w:r w:rsidR="00591E71">
        <w:rPr>
          <w:rFonts w:asciiTheme="minorHAnsi" w:eastAsia="Times New Roman" w:hAnsiTheme="minorHAnsi"/>
          <w:b w:val="0"/>
          <w:color w:val="auto"/>
          <w:spacing w:val="0"/>
          <w:sz w:val="24"/>
          <w:szCs w:val="24"/>
        </w:rPr>
        <w:t>Congregation</w:t>
      </w:r>
      <w:r w:rsidR="00591E71" w:rsidRPr="00D83F64">
        <w:rPr>
          <w:rFonts w:asciiTheme="minorHAnsi" w:eastAsia="Times New Roman" w:hAnsiTheme="minorHAnsi"/>
          <w:b w:val="0"/>
          <w:color w:val="auto"/>
          <w:spacing w:val="0"/>
          <w:sz w:val="24"/>
          <w:szCs w:val="24"/>
        </w:rPr>
        <w:t xml:space="preserve"> </w:t>
      </w:r>
      <w:r w:rsidRPr="00D83F64">
        <w:rPr>
          <w:rFonts w:asciiTheme="minorHAnsi" w:eastAsia="Times New Roman" w:hAnsiTheme="minorHAnsi"/>
          <w:b w:val="0"/>
          <w:color w:val="auto"/>
          <w:spacing w:val="0"/>
          <w:sz w:val="24"/>
          <w:szCs w:val="24"/>
        </w:rPr>
        <w:t>Year Book status is also changed from “Congregation in Formation” to “Recognized Congregation.”</w:t>
      </w:r>
      <w:r w:rsidR="00594080">
        <w:rPr>
          <w:rFonts w:asciiTheme="minorHAnsi" w:eastAsia="Times New Roman" w:hAnsiTheme="minorHAnsi"/>
          <w:b w:val="0"/>
          <w:color w:val="auto"/>
          <w:spacing w:val="0"/>
          <w:sz w:val="24"/>
          <w:szCs w:val="24"/>
        </w:rPr>
        <w:t>]</w:t>
      </w:r>
      <w:r w:rsidR="00591E71">
        <w:rPr>
          <w:rFonts w:asciiTheme="minorHAnsi" w:eastAsia="Times New Roman" w:hAnsiTheme="minorHAnsi"/>
          <w:b w:val="0"/>
          <w:color w:val="auto"/>
          <w:spacing w:val="0"/>
          <w:sz w:val="24"/>
          <w:szCs w:val="24"/>
        </w:rPr>
        <w:t xml:space="preserve"> </w:t>
      </w:r>
    </w:p>
    <w:p w14:paraId="57A4A264" w14:textId="77777777" w:rsidR="00BA22BD" w:rsidRPr="00D83F64" w:rsidRDefault="00BA22BD" w:rsidP="00BA22BD">
      <w:pPr>
        <w:pStyle w:val="Heading2"/>
        <w:numPr>
          <w:ilvl w:val="0"/>
          <w:numId w:val="35"/>
        </w:numPr>
        <w:rPr>
          <w:rFonts w:asciiTheme="minorHAnsi" w:eastAsia="Times New Roman" w:hAnsiTheme="minorHAnsi"/>
          <w:b w:val="0"/>
          <w:color w:val="auto"/>
          <w:spacing w:val="0"/>
          <w:sz w:val="24"/>
          <w:szCs w:val="24"/>
        </w:rPr>
      </w:pPr>
      <w:r w:rsidRPr="00D83F64">
        <w:rPr>
          <w:rFonts w:asciiTheme="minorHAnsi" w:eastAsia="Times New Roman" w:hAnsiTheme="minorHAnsi"/>
          <w:b w:val="0"/>
          <w:color w:val="auto"/>
          <w:spacing w:val="0"/>
          <w:sz w:val="24"/>
          <w:szCs w:val="24"/>
        </w:rPr>
        <w:t>A date is set for a service of “Covenanting and Celebration.”</w:t>
      </w:r>
    </w:p>
    <w:p w14:paraId="61F6AC7E" w14:textId="13D082AD" w:rsidR="00BA22BD" w:rsidRPr="00D83F64" w:rsidRDefault="00764EEC" w:rsidP="00BA22BD">
      <w:pPr>
        <w:pStyle w:val="Heading2"/>
        <w:numPr>
          <w:ilvl w:val="0"/>
          <w:numId w:val="35"/>
        </w:numPr>
        <w:rPr>
          <w:rFonts w:asciiTheme="minorHAnsi" w:eastAsia="Times New Roman" w:hAnsiTheme="minorHAnsi"/>
          <w:b w:val="0"/>
          <w:color w:val="auto"/>
          <w:spacing w:val="0"/>
          <w:sz w:val="24"/>
          <w:szCs w:val="24"/>
        </w:rPr>
      </w:pPr>
      <w:r>
        <w:rPr>
          <w:rFonts w:asciiTheme="minorHAnsi" w:eastAsia="Times New Roman" w:hAnsiTheme="minorHAnsi"/>
          <w:b w:val="0"/>
          <w:color w:val="auto"/>
          <w:spacing w:val="0"/>
          <w:sz w:val="24"/>
          <w:szCs w:val="24"/>
        </w:rPr>
        <w:t>We, t</w:t>
      </w:r>
      <w:r w:rsidR="00BA22BD" w:rsidRPr="00D83F64">
        <w:rPr>
          <w:rFonts w:asciiTheme="minorHAnsi" w:eastAsia="Times New Roman" w:hAnsiTheme="minorHAnsi"/>
          <w:b w:val="0"/>
          <w:color w:val="auto"/>
          <w:spacing w:val="0"/>
          <w:sz w:val="24"/>
          <w:szCs w:val="24"/>
        </w:rPr>
        <w:t xml:space="preserve">he </w:t>
      </w:r>
      <w:r>
        <w:rPr>
          <w:rFonts w:asciiTheme="minorHAnsi" w:eastAsia="Times New Roman" w:hAnsiTheme="minorHAnsi"/>
          <w:b w:val="0"/>
          <w:color w:val="auto"/>
          <w:spacing w:val="0"/>
          <w:sz w:val="24"/>
          <w:szCs w:val="24"/>
        </w:rPr>
        <w:t>C</w:t>
      </w:r>
      <w:r w:rsidR="00BA22BD" w:rsidRPr="00D83F64">
        <w:rPr>
          <w:rFonts w:asciiTheme="minorHAnsi" w:eastAsia="Times New Roman" w:hAnsiTheme="minorHAnsi"/>
          <w:b w:val="0"/>
          <w:color w:val="auto"/>
          <w:spacing w:val="0"/>
          <w:sz w:val="24"/>
          <w:szCs w:val="24"/>
        </w:rPr>
        <w:t>ongregation</w:t>
      </w:r>
      <w:r>
        <w:rPr>
          <w:rFonts w:asciiTheme="minorHAnsi" w:eastAsia="Times New Roman" w:hAnsiTheme="minorHAnsi"/>
          <w:b w:val="0"/>
          <w:color w:val="auto"/>
          <w:spacing w:val="0"/>
          <w:sz w:val="24"/>
          <w:szCs w:val="24"/>
        </w:rPr>
        <w:t>,</w:t>
      </w:r>
      <w:r w:rsidR="00BA22BD" w:rsidRPr="00D83F64">
        <w:rPr>
          <w:rFonts w:asciiTheme="minorHAnsi" w:eastAsia="Times New Roman" w:hAnsiTheme="minorHAnsi"/>
          <w:b w:val="0"/>
          <w:color w:val="auto"/>
          <w:spacing w:val="0"/>
          <w:sz w:val="24"/>
          <w:szCs w:val="24"/>
        </w:rPr>
        <w:t xml:space="preserve"> </w:t>
      </w:r>
      <w:r>
        <w:rPr>
          <w:rFonts w:asciiTheme="minorHAnsi" w:eastAsia="Times New Roman" w:hAnsiTheme="minorHAnsi"/>
          <w:b w:val="0"/>
          <w:color w:val="auto"/>
          <w:spacing w:val="0"/>
          <w:sz w:val="24"/>
          <w:szCs w:val="24"/>
        </w:rPr>
        <w:t>are</w:t>
      </w:r>
      <w:r w:rsidR="00BA22BD" w:rsidRPr="00D83F64">
        <w:rPr>
          <w:rFonts w:asciiTheme="minorHAnsi" w:eastAsia="Times New Roman" w:hAnsiTheme="minorHAnsi"/>
          <w:b w:val="0"/>
          <w:color w:val="auto"/>
          <w:spacing w:val="0"/>
          <w:sz w:val="24"/>
          <w:szCs w:val="24"/>
        </w:rPr>
        <w:t xml:space="preserve"> officially recognized at the next Regional Church Assembly.</w:t>
      </w:r>
    </w:p>
    <w:p w14:paraId="4F4459A1" w14:textId="77777777" w:rsidR="00BA22BD" w:rsidRPr="00D83F64" w:rsidRDefault="00BA22BD" w:rsidP="00BA22BD">
      <w:pPr>
        <w:pStyle w:val="Heading2"/>
        <w:rPr>
          <w:rFonts w:asciiTheme="minorHAnsi" w:eastAsia="Times New Roman" w:hAnsiTheme="minorHAnsi"/>
          <w:b w:val="0"/>
          <w:color w:val="auto"/>
          <w:spacing w:val="0"/>
          <w:sz w:val="24"/>
          <w:szCs w:val="24"/>
        </w:rPr>
      </w:pPr>
    </w:p>
    <w:p w14:paraId="0F9C0087" w14:textId="651BBBB8" w:rsidR="00BA22BD" w:rsidRDefault="00BA22BD" w:rsidP="00BA22BD">
      <w:pPr>
        <w:rPr>
          <w:rFonts w:eastAsia="Times New Roman"/>
          <w:caps/>
          <w:color w:val="B85A22" w:themeColor="accent2" w:themeShade="BF"/>
          <w:sz w:val="24"/>
          <w:szCs w:val="24"/>
        </w:rPr>
      </w:pPr>
    </w:p>
    <w:p w14:paraId="73FD662B" w14:textId="5B458824" w:rsidR="007C66C8" w:rsidRDefault="007C66C8" w:rsidP="00BA22BD">
      <w:pPr>
        <w:rPr>
          <w:rFonts w:eastAsia="Times New Roman"/>
          <w:caps/>
          <w:color w:val="B85A22" w:themeColor="accent2" w:themeShade="BF"/>
          <w:sz w:val="24"/>
          <w:szCs w:val="24"/>
        </w:rPr>
      </w:pPr>
    </w:p>
    <w:p w14:paraId="1584A51F" w14:textId="1CBF5A26" w:rsidR="007C66C8" w:rsidRDefault="007C66C8" w:rsidP="00BA22BD">
      <w:pPr>
        <w:rPr>
          <w:rFonts w:eastAsia="Times New Roman"/>
          <w:caps/>
          <w:color w:val="B85A22" w:themeColor="accent2" w:themeShade="BF"/>
          <w:sz w:val="24"/>
          <w:szCs w:val="24"/>
        </w:rPr>
      </w:pPr>
    </w:p>
    <w:p w14:paraId="73F22D02" w14:textId="2CB59153" w:rsidR="007C66C8" w:rsidRDefault="007C66C8" w:rsidP="00BA22BD">
      <w:pPr>
        <w:rPr>
          <w:rFonts w:eastAsia="Times New Roman"/>
          <w:caps/>
          <w:color w:val="B85A22" w:themeColor="accent2" w:themeShade="BF"/>
          <w:sz w:val="24"/>
          <w:szCs w:val="24"/>
        </w:rPr>
      </w:pPr>
    </w:p>
    <w:p w14:paraId="4C94F0B2" w14:textId="08E2CAD0" w:rsidR="007C66C8" w:rsidRDefault="007C66C8" w:rsidP="00BA22BD">
      <w:pPr>
        <w:rPr>
          <w:rFonts w:eastAsia="Times New Roman"/>
          <w:caps/>
          <w:color w:val="B85A22" w:themeColor="accent2" w:themeShade="BF"/>
          <w:sz w:val="24"/>
          <w:szCs w:val="24"/>
        </w:rPr>
      </w:pPr>
    </w:p>
    <w:p w14:paraId="7F8B417C" w14:textId="77777777" w:rsidR="007C66C8" w:rsidRPr="00BA22BD" w:rsidRDefault="007C66C8" w:rsidP="00BA22BD">
      <w:pPr>
        <w:rPr>
          <w:rFonts w:eastAsia="Times New Roman"/>
          <w:caps/>
          <w:color w:val="B85A22" w:themeColor="accent2" w:themeShade="BF"/>
          <w:sz w:val="24"/>
          <w:szCs w:val="24"/>
        </w:rPr>
      </w:pPr>
    </w:p>
    <w:p w14:paraId="47D2FF6B" w14:textId="327C2BF5" w:rsidR="00A24BAD" w:rsidRDefault="00591E71" w:rsidP="00764EEC">
      <w:pPr>
        <w:spacing w:line="480" w:lineRule="auto"/>
        <w:rPr>
          <w:rFonts w:eastAsia="Times New Roman"/>
          <w:sz w:val="24"/>
          <w:szCs w:val="24"/>
        </w:rPr>
      </w:pPr>
      <w:r>
        <w:rPr>
          <w:rFonts w:eastAsia="Times New Roman"/>
          <w:sz w:val="24"/>
          <w:szCs w:val="24"/>
        </w:rPr>
        <w:t>Through this request,</w:t>
      </w:r>
      <w:r w:rsidR="00764EEC">
        <w:rPr>
          <w:rFonts w:eastAsia="Times New Roman"/>
          <w:sz w:val="24"/>
          <w:szCs w:val="24"/>
        </w:rPr>
        <w:t xml:space="preserve"> and after having evaluated </w:t>
      </w:r>
      <w:r w:rsidR="003166BA">
        <w:rPr>
          <w:rFonts w:eastAsia="Times New Roman"/>
          <w:sz w:val="24"/>
          <w:szCs w:val="24"/>
        </w:rPr>
        <w:t xml:space="preserve">the </w:t>
      </w:r>
      <w:r w:rsidR="00764EEC">
        <w:rPr>
          <w:rFonts w:eastAsia="Times New Roman"/>
          <w:sz w:val="24"/>
          <w:szCs w:val="24"/>
        </w:rPr>
        <w:t xml:space="preserve">accompanying phases for affiliation discernment, we </w:t>
      </w:r>
      <w:r>
        <w:rPr>
          <w:rFonts w:eastAsia="Times New Roman"/>
          <w:sz w:val="24"/>
          <w:szCs w:val="24"/>
        </w:rPr>
        <w:t>________________________ (congregation)</w:t>
      </w:r>
      <w:r w:rsidR="00764EEC">
        <w:rPr>
          <w:rFonts w:eastAsia="Times New Roman"/>
          <w:sz w:val="24"/>
          <w:szCs w:val="24"/>
        </w:rPr>
        <w:t xml:space="preserve">, express our </w:t>
      </w:r>
      <w:r>
        <w:rPr>
          <w:rFonts w:eastAsia="Times New Roman"/>
          <w:sz w:val="24"/>
          <w:szCs w:val="24"/>
        </w:rPr>
        <w:t>desire to be a vital part of the ministry of the Lord Jesus Christ, as it is expressed through the Christian Church (Disciples of Christ).</w:t>
      </w:r>
    </w:p>
    <w:p w14:paraId="3B377484" w14:textId="77777777" w:rsidR="003166BA" w:rsidRPr="003166BA" w:rsidRDefault="003166BA" w:rsidP="00A24BAD">
      <w:pPr>
        <w:rPr>
          <w:rFonts w:eastAsia="Times New Roman"/>
          <w:sz w:val="14"/>
          <w:szCs w:val="14"/>
        </w:rPr>
      </w:pPr>
    </w:p>
    <w:p w14:paraId="350184DC" w14:textId="1D9A157F" w:rsidR="00591E71" w:rsidRDefault="00764EEC" w:rsidP="00A24BAD">
      <w:pPr>
        <w:rPr>
          <w:rFonts w:eastAsia="Times New Roman"/>
          <w:sz w:val="24"/>
          <w:szCs w:val="24"/>
        </w:rPr>
      </w:pPr>
      <w:r>
        <w:rPr>
          <w:rFonts w:eastAsia="Times New Roman"/>
          <w:sz w:val="24"/>
          <w:szCs w:val="24"/>
        </w:rPr>
        <w:t>Signed: ________________________________________ (Pastor)</w:t>
      </w:r>
    </w:p>
    <w:p w14:paraId="478D2044" w14:textId="77777777" w:rsidR="003166BA" w:rsidRPr="003166BA" w:rsidRDefault="003166BA" w:rsidP="00A24BAD">
      <w:pPr>
        <w:rPr>
          <w:rFonts w:eastAsia="Times New Roman"/>
          <w:sz w:val="14"/>
          <w:szCs w:val="14"/>
        </w:rPr>
      </w:pPr>
    </w:p>
    <w:p w14:paraId="14608256" w14:textId="597DBB73" w:rsidR="00764EEC" w:rsidRDefault="00764EEC" w:rsidP="00A24BAD">
      <w:pPr>
        <w:rPr>
          <w:rFonts w:eastAsia="Times New Roman"/>
          <w:sz w:val="24"/>
          <w:szCs w:val="24"/>
        </w:rPr>
      </w:pPr>
      <w:r>
        <w:rPr>
          <w:rFonts w:eastAsia="Times New Roman"/>
          <w:sz w:val="24"/>
          <w:szCs w:val="24"/>
        </w:rPr>
        <w:t>Signed: ________________________________________ (Congregational Representative)</w:t>
      </w:r>
    </w:p>
    <w:p w14:paraId="1B567496" w14:textId="77777777" w:rsidR="003166BA" w:rsidRPr="003166BA" w:rsidRDefault="003166BA" w:rsidP="00A24BAD">
      <w:pPr>
        <w:rPr>
          <w:rFonts w:eastAsia="Times New Roman"/>
          <w:sz w:val="14"/>
          <w:szCs w:val="14"/>
        </w:rPr>
      </w:pPr>
    </w:p>
    <w:p w14:paraId="46260E35" w14:textId="0C1BA35A" w:rsidR="00764EEC" w:rsidRPr="00A24BAD" w:rsidRDefault="00764EEC" w:rsidP="00A24BAD">
      <w:pPr>
        <w:rPr>
          <w:rFonts w:eastAsia="Times New Roman"/>
          <w:sz w:val="24"/>
          <w:szCs w:val="24"/>
        </w:rPr>
      </w:pPr>
      <w:r>
        <w:rPr>
          <w:rFonts w:eastAsia="Times New Roman"/>
          <w:sz w:val="24"/>
          <w:szCs w:val="24"/>
        </w:rPr>
        <w:t>Date:  _________________________________________</w:t>
      </w:r>
    </w:p>
    <w:p w14:paraId="0601039D" w14:textId="77777777" w:rsidR="009B7A9C" w:rsidRPr="009B7A9C" w:rsidRDefault="009B7A9C" w:rsidP="00764EEC">
      <w:pPr>
        <w:jc w:val="center"/>
        <w:rPr>
          <w:rFonts w:eastAsia="Times New Roman"/>
          <w:caps/>
          <w:color w:val="C00000"/>
          <w:sz w:val="10"/>
          <w:szCs w:val="10"/>
        </w:rPr>
      </w:pPr>
    </w:p>
    <w:p w14:paraId="174B7B12" w14:textId="45BD3203" w:rsidR="007C66C8" w:rsidRDefault="007C66C8">
      <w:pPr>
        <w:rPr>
          <w:rFonts w:eastAsia="Times New Roman"/>
          <w:caps/>
          <w:color w:val="C00000"/>
          <w:sz w:val="32"/>
          <w:szCs w:val="32"/>
        </w:rPr>
      </w:pPr>
      <w:r>
        <w:rPr>
          <w:rFonts w:eastAsia="Times New Roman"/>
          <w:caps/>
          <w:color w:val="C00000"/>
          <w:sz w:val="32"/>
          <w:szCs w:val="32"/>
        </w:rPr>
        <w:br w:type="page"/>
      </w:r>
    </w:p>
    <w:p w14:paraId="06347A14" w14:textId="77777777" w:rsidR="007C66C8" w:rsidRDefault="007C66C8" w:rsidP="00764EEC">
      <w:pPr>
        <w:jc w:val="center"/>
        <w:rPr>
          <w:rFonts w:eastAsia="Times New Roman"/>
          <w:caps/>
          <w:color w:val="C00000"/>
          <w:sz w:val="32"/>
          <w:szCs w:val="32"/>
        </w:rPr>
      </w:pPr>
    </w:p>
    <w:p w14:paraId="6A7E5D3D" w14:textId="1C5C2D88" w:rsidR="00C71454" w:rsidRPr="00A24BAD" w:rsidRDefault="00A24BAD" w:rsidP="00764EEC">
      <w:pPr>
        <w:jc w:val="center"/>
        <w:rPr>
          <w:rFonts w:eastAsia="Times New Roman"/>
          <w:caps/>
          <w:color w:val="C00000"/>
          <w:sz w:val="32"/>
          <w:szCs w:val="32"/>
        </w:rPr>
      </w:pPr>
      <w:r>
        <w:rPr>
          <w:rFonts w:eastAsia="Times New Roman"/>
          <w:caps/>
          <w:color w:val="C00000"/>
          <w:sz w:val="32"/>
          <w:szCs w:val="32"/>
        </w:rPr>
        <w:t>covenantal affirmations for affiliating congregations</w:t>
      </w:r>
    </w:p>
    <w:p w14:paraId="53E75697" w14:textId="3A75A4F4" w:rsidR="003E58E1" w:rsidRPr="007C66C8" w:rsidRDefault="00C71454" w:rsidP="003813F9">
      <w:pPr>
        <w:jc w:val="center"/>
        <w:rPr>
          <w:rFonts w:eastAsia="Times New Roman"/>
          <w:sz w:val="28"/>
          <w:szCs w:val="28"/>
        </w:rPr>
      </w:pPr>
      <w:r w:rsidRPr="003813F9">
        <w:rPr>
          <w:rFonts w:eastAsia="Times New Roman"/>
          <w:sz w:val="28"/>
          <w:szCs w:val="28"/>
        </w:rPr>
        <w:t xml:space="preserve">Having been led by God into the communion of churches known as the Christian Church (Disciples of Christ), we the leaders of the </w:t>
      </w:r>
      <w:r w:rsidR="003E58E1" w:rsidRPr="003813F9">
        <w:rPr>
          <w:rFonts w:eastAsia="Times New Roman"/>
          <w:sz w:val="28"/>
          <w:szCs w:val="28"/>
        </w:rPr>
        <w:t>Florida Disciples Region and the leaders of (</w:t>
      </w:r>
      <w:r w:rsidR="003E58E1" w:rsidRPr="003813F9">
        <w:rPr>
          <w:rFonts w:eastAsia="Times New Roman"/>
          <w:color w:val="B85A22" w:themeColor="accent2" w:themeShade="BF"/>
          <w:sz w:val="28"/>
          <w:szCs w:val="28"/>
          <w:u w:val="single"/>
        </w:rPr>
        <w:t>insert name of church)</w:t>
      </w:r>
      <w:r w:rsidR="003E58E1" w:rsidRPr="003813F9">
        <w:rPr>
          <w:rFonts w:eastAsia="Times New Roman"/>
          <w:sz w:val="28"/>
          <w:szCs w:val="28"/>
        </w:rPr>
        <w:t xml:space="preserve"> agree to live in covenant with all the congregations and expressions of the Christian Church (Disciples of Christ). </w:t>
      </w:r>
      <w:r w:rsidR="007C66C8">
        <w:rPr>
          <w:rFonts w:eastAsia="Times New Roman"/>
          <w:sz w:val="28"/>
          <w:szCs w:val="28"/>
        </w:rPr>
        <w:t>Together, w</w:t>
      </w:r>
      <w:r w:rsidR="003E58E1" w:rsidRPr="003813F9">
        <w:rPr>
          <w:rFonts w:eastAsia="Times New Roman"/>
          <w:sz w:val="28"/>
          <w:szCs w:val="28"/>
        </w:rPr>
        <w:t>e will exercise the responsibilities and privileges</w:t>
      </w:r>
      <w:r w:rsidR="00BF7DEE">
        <w:rPr>
          <w:rFonts w:eastAsia="Times New Roman"/>
          <w:sz w:val="28"/>
          <w:szCs w:val="28"/>
        </w:rPr>
        <w:t xml:space="preserve">, </w:t>
      </w:r>
      <w:r w:rsidR="00BF7DEE" w:rsidRPr="007C66C8">
        <w:rPr>
          <w:rFonts w:eastAsia="Times New Roman"/>
          <w:sz w:val="28"/>
          <w:szCs w:val="28"/>
        </w:rPr>
        <w:t>as well as enjoy the benefits of being Disciples</w:t>
      </w:r>
      <w:r w:rsidR="003E58E1" w:rsidRPr="007C66C8">
        <w:rPr>
          <w:rFonts w:eastAsia="Times New Roman"/>
          <w:sz w:val="28"/>
          <w:szCs w:val="28"/>
        </w:rPr>
        <w:t>.</w:t>
      </w:r>
    </w:p>
    <w:p w14:paraId="0184E561" w14:textId="77777777" w:rsidR="0023428E" w:rsidRDefault="0023428E" w:rsidP="00BF7DEE">
      <w:pPr>
        <w:pStyle w:val="Heading1"/>
        <w:rPr>
          <w:color w:val="B85A22" w:themeColor="accent2" w:themeShade="BF"/>
        </w:rPr>
      </w:pPr>
    </w:p>
    <w:p w14:paraId="03FC612A" w14:textId="5A90D694" w:rsidR="003E58E1" w:rsidRPr="003E58E1" w:rsidRDefault="003E58E1" w:rsidP="0023428E">
      <w:pPr>
        <w:pStyle w:val="Heading1"/>
        <w:jc w:val="center"/>
        <w:rPr>
          <w:rFonts w:eastAsia="Times New Roman"/>
          <w:color w:val="B85A22" w:themeColor="accent2" w:themeShade="BF"/>
        </w:rPr>
      </w:pPr>
      <w:r>
        <w:rPr>
          <w:color w:val="B85A22" w:themeColor="accent2" w:themeShade="BF"/>
        </w:rPr>
        <w:t>as a congregation:</w:t>
      </w:r>
    </w:p>
    <w:p w14:paraId="16DE0298" w14:textId="0F0A43C5" w:rsidR="00C71454" w:rsidRPr="009B7A9C" w:rsidRDefault="003E58E1" w:rsidP="00C71454">
      <w:pPr>
        <w:rPr>
          <w:rFonts w:eastAsia="Times New Roman"/>
          <w:sz w:val="28"/>
          <w:szCs w:val="28"/>
        </w:rPr>
      </w:pPr>
      <w:r w:rsidRPr="009B7A9C">
        <w:rPr>
          <w:rFonts w:eastAsia="Times New Roman"/>
          <w:sz w:val="28"/>
          <w:szCs w:val="28"/>
        </w:rPr>
        <w:t xml:space="preserve">We will support the </w:t>
      </w:r>
      <w:r w:rsidR="00D53E85" w:rsidRPr="009B7A9C">
        <w:rPr>
          <w:rFonts w:eastAsia="Times New Roman"/>
          <w:sz w:val="28"/>
          <w:szCs w:val="28"/>
        </w:rPr>
        <w:t>mission of the whole church</w:t>
      </w:r>
      <w:r w:rsidRPr="009B7A9C">
        <w:rPr>
          <w:rFonts w:eastAsia="Times New Roman"/>
          <w:sz w:val="28"/>
          <w:szCs w:val="28"/>
        </w:rPr>
        <w:t xml:space="preserve"> through </w:t>
      </w:r>
      <w:r w:rsidR="00D53E85" w:rsidRPr="009B7A9C">
        <w:rPr>
          <w:rFonts w:eastAsia="Times New Roman"/>
          <w:sz w:val="28"/>
          <w:szCs w:val="28"/>
        </w:rPr>
        <w:t xml:space="preserve">financial </w:t>
      </w:r>
      <w:r w:rsidRPr="009B7A9C">
        <w:rPr>
          <w:rFonts w:eastAsia="Times New Roman"/>
          <w:sz w:val="28"/>
          <w:szCs w:val="28"/>
        </w:rPr>
        <w:t>contributions to the Disciples Mission Fund</w:t>
      </w:r>
      <w:r w:rsidR="00D53E85" w:rsidRPr="009B7A9C">
        <w:rPr>
          <w:rFonts w:eastAsia="Times New Roman"/>
          <w:sz w:val="28"/>
          <w:szCs w:val="28"/>
        </w:rPr>
        <w:t xml:space="preserve"> and Special Day Offerings</w:t>
      </w:r>
      <w:r w:rsidRPr="009B7A9C">
        <w:rPr>
          <w:rFonts w:eastAsia="Times New Roman"/>
          <w:sz w:val="28"/>
          <w:szCs w:val="28"/>
        </w:rPr>
        <w:t>.</w:t>
      </w:r>
    </w:p>
    <w:p w14:paraId="7E34339D" w14:textId="478A2AB0" w:rsidR="003E58E1" w:rsidRPr="007C66C8" w:rsidRDefault="003E58E1" w:rsidP="00C71454">
      <w:pPr>
        <w:rPr>
          <w:rFonts w:eastAsia="Times New Roman"/>
          <w:sz w:val="28"/>
          <w:szCs w:val="28"/>
        </w:rPr>
      </w:pPr>
      <w:r w:rsidRPr="007C66C8">
        <w:rPr>
          <w:rFonts w:eastAsia="Times New Roman"/>
          <w:sz w:val="28"/>
          <w:szCs w:val="28"/>
        </w:rPr>
        <w:t xml:space="preserve">We will participate in appropriate </w:t>
      </w:r>
      <w:r w:rsidR="004A5619" w:rsidRPr="007C66C8">
        <w:rPr>
          <w:rFonts w:eastAsia="Times New Roman"/>
          <w:sz w:val="28"/>
          <w:szCs w:val="28"/>
        </w:rPr>
        <w:t>Regional Leadership Council</w:t>
      </w:r>
      <w:r w:rsidR="00BF7DEE" w:rsidRPr="007C66C8">
        <w:rPr>
          <w:rFonts w:eastAsia="Times New Roman"/>
          <w:sz w:val="28"/>
          <w:szCs w:val="28"/>
        </w:rPr>
        <w:t>,</w:t>
      </w:r>
      <w:r w:rsidR="004A5619" w:rsidRPr="007C66C8">
        <w:rPr>
          <w:rFonts w:eastAsia="Times New Roman"/>
          <w:sz w:val="28"/>
          <w:szCs w:val="28"/>
        </w:rPr>
        <w:t xml:space="preserve"> workshops, retreats and assemblies</w:t>
      </w:r>
      <w:r w:rsidR="00BF7DEE" w:rsidRPr="007C66C8">
        <w:rPr>
          <w:rFonts w:eastAsia="Times New Roman"/>
          <w:sz w:val="28"/>
          <w:szCs w:val="28"/>
        </w:rPr>
        <w:t>, including appointing a representative from our congregation to serve on the Leadership Council.</w:t>
      </w:r>
    </w:p>
    <w:p w14:paraId="2F348860" w14:textId="0B37D3DF" w:rsidR="004A5619" w:rsidRPr="009B7A9C" w:rsidRDefault="004A5619" w:rsidP="00C71454">
      <w:pPr>
        <w:rPr>
          <w:rFonts w:eastAsia="Times New Roman"/>
          <w:sz w:val="28"/>
          <w:szCs w:val="28"/>
        </w:rPr>
      </w:pPr>
      <w:r w:rsidRPr="009B7A9C">
        <w:rPr>
          <w:rFonts w:eastAsia="Times New Roman"/>
          <w:sz w:val="28"/>
          <w:szCs w:val="28"/>
        </w:rPr>
        <w:t>When possible, we will participate in events of the entire church including General Assembly</w:t>
      </w:r>
      <w:r w:rsidR="007C66C8">
        <w:rPr>
          <w:rFonts w:eastAsia="Times New Roman"/>
          <w:sz w:val="28"/>
          <w:szCs w:val="28"/>
        </w:rPr>
        <w:t>,</w:t>
      </w:r>
      <w:r w:rsidRPr="009B7A9C">
        <w:rPr>
          <w:rFonts w:eastAsia="Times New Roman"/>
          <w:sz w:val="28"/>
          <w:szCs w:val="28"/>
        </w:rPr>
        <w:t xml:space="preserve"> Quadrennial Assemblies for Women</w:t>
      </w:r>
      <w:r w:rsidR="007C66C8">
        <w:rPr>
          <w:rFonts w:eastAsia="Times New Roman"/>
          <w:sz w:val="28"/>
          <w:szCs w:val="28"/>
        </w:rPr>
        <w:t>,</w:t>
      </w:r>
      <w:r w:rsidRPr="009B7A9C">
        <w:rPr>
          <w:rFonts w:eastAsia="Times New Roman"/>
          <w:sz w:val="28"/>
          <w:szCs w:val="28"/>
        </w:rPr>
        <w:t xml:space="preserve"> and New Church Ministry Events.</w:t>
      </w:r>
    </w:p>
    <w:p w14:paraId="704B5DB7" w14:textId="3A001955" w:rsidR="004A5619" w:rsidRPr="009B7A9C" w:rsidRDefault="004A5619" w:rsidP="00C71454">
      <w:pPr>
        <w:rPr>
          <w:rFonts w:eastAsia="Times New Roman"/>
          <w:sz w:val="28"/>
          <w:szCs w:val="28"/>
        </w:rPr>
      </w:pPr>
      <w:r w:rsidRPr="009B7A9C">
        <w:rPr>
          <w:rFonts w:eastAsia="Times New Roman"/>
          <w:sz w:val="28"/>
          <w:szCs w:val="28"/>
        </w:rPr>
        <w:t xml:space="preserve">We will continue to learn about what it means to be a Disciple, and help our members and participants learn about our common values. </w:t>
      </w:r>
    </w:p>
    <w:p w14:paraId="30D89AB6" w14:textId="41E46964" w:rsidR="004A5619" w:rsidRPr="009B7A9C" w:rsidRDefault="004A5619" w:rsidP="00C71454">
      <w:pPr>
        <w:rPr>
          <w:rFonts w:eastAsia="Times New Roman"/>
          <w:sz w:val="28"/>
          <w:szCs w:val="28"/>
        </w:rPr>
      </w:pPr>
      <w:r w:rsidRPr="009B7A9C">
        <w:rPr>
          <w:rFonts w:eastAsia="Times New Roman"/>
          <w:sz w:val="28"/>
          <w:szCs w:val="28"/>
        </w:rPr>
        <w:t>We will pray for other Disciples congregations, leaders, and missionaries</w:t>
      </w:r>
      <w:r w:rsidR="00D53E85" w:rsidRPr="009B7A9C">
        <w:rPr>
          <w:rFonts w:eastAsia="Times New Roman"/>
          <w:sz w:val="28"/>
          <w:szCs w:val="28"/>
        </w:rPr>
        <w:t xml:space="preserve"> in its various expressions (local, regional and general)</w:t>
      </w:r>
      <w:r w:rsidRPr="009B7A9C">
        <w:rPr>
          <w:rFonts w:eastAsia="Times New Roman"/>
          <w:sz w:val="28"/>
          <w:szCs w:val="28"/>
        </w:rPr>
        <w:t>.</w:t>
      </w:r>
    </w:p>
    <w:p w14:paraId="44D9BBA6" w14:textId="3CF4F405" w:rsidR="004A5619" w:rsidRPr="007C66C8" w:rsidRDefault="004A5619" w:rsidP="00C71454">
      <w:pPr>
        <w:rPr>
          <w:rFonts w:eastAsia="Times New Roman"/>
          <w:sz w:val="28"/>
          <w:szCs w:val="28"/>
        </w:rPr>
      </w:pPr>
      <w:r w:rsidRPr="007C66C8">
        <w:rPr>
          <w:rFonts w:eastAsia="Times New Roman"/>
          <w:sz w:val="28"/>
          <w:szCs w:val="28"/>
        </w:rPr>
        <w:t xml:space="preserve">We will </w:t>
      </w:r>
      <w:r w:rsidR="00D53E85" w:rsidRPr="007C66C8">
        <w:rPr>
          <w:rFonts w:eastAsia="Times New Roman"/>
          <w:sz w:val="28"/>
          <w:szCs w:val="28"/>
        </w:rPr>
        <w:t>commit to filing annual</w:t>
      </w:r>
      <w:r w:rsidRPr="007C66C8">
        <w:rPr>
          <w:rFonts w:eastAsia="Times New Roman"/>
          <w:sz w:val="28"/>
          <w:szCs w:val="28"/>
        </w:rPr>
        <w:t xml:space="preserve"> reports for the Year</w:t>
      </w:r>
      <w:r w:rsidR="00D53E85" w:rsidRPr="007C66C8">
        <w:rPr>
          <w:rFonts w:eastAsia="Times New Roman"/>
          <w:sz w:val="28"/>
          <w:szCs w:val="28"/>
        </w:rPr>
        <w:t xml:space="preserve"> B</w:t>
      </w:r>
      <w:r w:rsidRPr="007C66C8">
        <w:rPr>
          <w:rFonts w:eastAsia="Times New Roman"/>
          <w:sz w:val="28"/>
          <w:szCs w:val="28"/>
        </w:rPr>
        <w:t xml:space="preserve">ook and submit them to </w:t>
      </w:r>
      <w:r w:rsidR="00D53E85" w:rsidRPr="007C66C8">
        <w:rPr>
          <w:rFonts w:eastAsia="Times New Roman"/>
          <w:sz w:val="28"/>
          <w:szCs w:val="28"/>
        </w:rPr>
        <w:t>Regional Office</w:t>
      </w:r>
      <w:r w:rsidRPr="007C66C8">
        <w:rPr>
          <w:rFonts w:eastAsia="Times New Roman"/>
          <w:sz w:val="28"/>
          <w:szCs w:val="28"/>
        </w:rPr>
        <w:t>.</w:t>
      </w:r>
      <w:r w:rsidR="00BF7DEE" w:rsidRPr="007C66C8">
        <w:rPr>
          <w:rFonts w:eastAsia="Times New Roman"/>
          <w:sz w:val="28"/>
          <w:szCs w:val="28"/>
        </w:rPr>
        <w:t xml:space="preserve"> Our Pastor will commit to filing annual standing forms to the Regional Office/COM, to maintain Disciples clergy standing.</w:t>
      </w:r>
      <w:r w:rsidR="006E30B4" w:rsidRPr="007C66C8">
        <w:rPr>
          <w:rFonts w:eastAsia="Times New Roman"/>
          <w:sz w:val="28"/>
          <w:szCs w:val="28"/>
        </w:rPr>
        <w:t xml:space="preserve"> </w:t>
      </w:r>
      <w:r w:rsidR="007C66C8" w:rsidRPr="007C66C8">
        <w:rPr>
          <w:rFonts w:eastAsia="Times New Roman"/>
          <w:sz w:val="28"/>
          <w:szCs w:val="28"/>
        </w:rPr>
        <w:t>Our</w:t>
      </w:r>
      <w:r w:rsidR="006E30B4" w:rsidRPr="007C66C8">
        <w:rPr>
          <w:rFonts w:eastAsia="Times New Roman"/>
          <w:sz w:val="28"/>
          <w:szCs w:val="28"/>
        </w:rPr>
        <w:t xml:space="preserve"> Pastor will also attend training as required, including Healthy Boundaries Training (every 5 years) and Anti-Racism/Pro-Reconciliation (every 5 years).</w:t>
      </w:r>
    </w:p>
    <w:p w14:paraId="27A7CBFC" w14:textId="29124F4D" w:rsidR="00D53E85" w:rsidRPr="009B7A9C" w:rsidRDefault="00D53E85" w:rsidP="00C71454">
      <w:pPr>
        <w:rPr>
          <w:rFonts w:eastAsia="Times New Roman"/>
          <w:sz w:val="28"/>
          <w:szCs w:val="28"/>
        </w:rPr>
      </w:pPr>
      <w:r w:rsidRPr="009B7A9C">
        <w:rPr>
          <w:rFonts w:eastAsia="Times New Roman"/>
          <w:sz w:val="28"/>
          <w:szCs w:val="28"/>
        </w:rPr>
        <w:t>We will create or modify governing documents to reflect our affiliation with the Christian Church (DOC) and to comply with local, state, and federal requirements for religious organizations.</w:t>
      </w:r>
    </w:p>
    <w:p w14:paraId="238E0F36" w14:textId="77777777" w:rsidR="0023428E" w:rsidRDefault="0023428E" w:rsidP="004A5619">
      <w:pPr>
        <w:pStyle w:val="Heading1"/>
        <w:rPr>
          <w:color w:val="B85A22" w:themeColor="accent2" w:themeShade="BF"/>
        </w:rPr>
      </w:pPr>
    </w:p>
    <w:p w14:paraId="04379213" w14:textId="77777777" w:rsidR="0023428E" w:rsidRDefault="0023428E" w:rsidP="004A5619">
      <w:pPr>
        <w:pStyle w:val="Heading1"/>
        <w:rPr>
          <w:color w:val="B85A22" w:themeColor="accent2" w:themeShade="BF"/>
        </w:rPr>
      </w:pPr>
    </w:p>
    <w:p w14:paraId="052B1F70" w14:textId="77777777" w:rsidR="0023428E" w:rsidRDefault="0023428E" w:rsidP="004A5619">
      <w:pPr>
        <w:pStyle w:val="Heading1"/>
        <w:rPr>
          <w:color w:val="B85A22" w:themeColor="accent2" w:themeShade="BF"/>
        </w:rPr>
      </w:pPr>
    </w:p>
    <w:p w14:paraId="7E9A7679" w14:textId="62EBA523" w:rsidR="004A5619" w:rsidRPr="003E58E1" w:rsidRDefault="004A5619" w:rsidP="0023428E">
      <w:pPr>
        <w:pStyle w:val="Heading1"/>
        <w:jc w:val="center"/>
        <w:rPr>
          <w:rFonts w:eastAsia="Times New Roman"/>
          <w:color w:val="B85A22" w:themeColor="accent2" w:themeShade="BF"/>
        </w:rPr>
      </w:pPr>
      <w:r>
        <w:rPr>
          <w:color w:val="B85A22" w:themeColor="accent2" w:themeShade="BF"/>
        </w:rPr>
        <w:t>as a regional church:</w:t>
      </w:r>
    </w:p>
    <w:p w14:paraId="06BFFA78" w14:textId="6261B87E" w:rsidR="004A5619" w:rsidRPr="009B7A9C" w:rsidRDefault="004A5619" w:rsidP="004A5619">
      <w:pPr>
        <w:rPr>
          <w:rFonts w:eastAsia="Times New Roman"/>
          <w:sz w:val="28"/>
          <w:szCs w:val="28"/>
        </w:rPr>
      </w:pPr>
      <w:r w:rsidRPr="009B7A9C">
        <w:rPr>
          <w:rFonts w:eastAsia="Times New Roman"/>
          <w:sz w:val="28"/>
          <w:szCs w:val="28"/>
        </w:rPr>
        <w:t>We will work to invite and include the congregation in all workshops and assemblies.</w:t>
      </w:r>
    </w:p>
    <w:p w14:paraId="69D5B693" w14:textId="571D0078" w:rsidR="004A5619" w:rsidRPr="009B7A9C" w:rsidRDefault="004A5619" w:rsidP="004A5619">
      <w:pPr>
        <w:rPr>
          <w:rFonts w:eastAsia="Times New Roman"/>
          <w:sz w:val="28"/>
          <w:szCs w:val="28"/>
        </w:rPr>
      </w:pPr>
      <w:r w:rsidRPr="009B7A9C">
        <w:rPr>
          <w:rFonts w:eastAsia="Times New Roman"/>
          <w:sz w:val="28"/>
          <w:szCs w:val="28"/>
        </w:rPr>
        <w:t>We will seek to include congregational participants as officers and volunteers in the life and work of the Regional and General Church.</w:t>
      </w:r>
      <w:r w:rsidR="00054196" w:rsidRPr="009B7A9C">
        <w:rPr>
          <w:rFonts w:eastAsia="Times New Roman"/>
          <w:sz w:val="28"/>
          <w:szCs w:val="28"/>
        </w:rPr>
        <w:t xml:space="preserve"> </w:t>
      </w:r>
    </w:p>
    <w:p w14:paraId="58FD6DC8" w14:textId="030400CA" w:rsidR="004A5619" w:rsidRPr="009B7A9C" w:rsidRDefault="004A5619" w:rsidP="004A5619">
      <w:pPr>
        <w:rPr>
          <w:rFonts w:eastAsia="Times New Roman"/>
          <w:sz w:val="28"/>
          <w:szCs w:val="28"/>
        </w:rPr>
      </w:pPr>
      <w:r w:rsidRPr="009B7A9C">
        <w:rPr>
          <w:rFonts w:eastAsia="Times New Roman"/>
          <w:sz w:val="28"/>
          <w:szCs w:val="28"/>
        </w:rPr>
        <w:t>We will provide guidance when the congregation enters into periods of transition, and accompany the congregation in times of planning for the future or facing a crisis.</w:t>
      </w:r>
    </w:p>
    <w:p w14:paraId="4B9EF530" w14:textId="0F07A660" w:rsidR="004A5619" w:rsidRPr="009B7A9C" w:rsidRDefault="004A5619" w:rsidP="004A5619">
      <w:pPr>
        <w:rPr>
          <w:rFonts w:eastAsia="Times New Roman"/>
          <w:sz w:val="28"/>
          <w:szCs w:val="28"/>
        </w:rPr>
      </w:pPr>
      <w:r w:rsidRPr="009B7A9C">
        <w:rPr>
          <w:rFonts w:eastAsia="Times New Roman"/>
          <w:sz w:val="28"/>
          <w:szCs w:val="28"/>
        </w:rPr>
        <w:t>We will encourage other Disciples congregations to seek fellowship and relationship with you.</w:t>
      </w:r>
    </w:p>
    <w:p w14:paraId="49CC6D70" w14:textId="5ADB8DFF" w:rsidR="004A5619" w:rsidRDefault="004A5619" w:rsidP="00C71454">
      <w:pPr>
        <w:rPr>
          <w:rFonts w:eastAsia="Times New Roman"/>
        </w:rPr>
      </w:pPr>
    </w:p>
    <w:p w14:paraId="310824AF" w14:textId="77777777" w:rsidR="009B7A9C" w:rsidRDefault="009B7A9C" w:rsidP="009B7A9C">
      <w:pPr>
        <w:rPr>
          <w:rFonts w:eastAsia="Times New Roman"/>
          <w:sz w:val="24"/>
          <w:szCs w:val="24"/>
        </w:rPr>
      </w:pPr>
      <w:r>
        <w:rPr>
          <w:rFonts w:eastAsia="Times New Roman"/>
          <w:sz w:val="24"/>
          <w:szCs w:val="24"/>
        </w:rPr>
        <w:t>Signed: ________________________________________ (Pastor)</w:t>
      </w:r>
    </w:p>
    <w:p w14:paraId="20741C7A" w14:textId="77777777" w:rsidR="009B7A9C" w:rsidRPr="003166BA" w:rsidRDefault="009B7A9C" w:rsidP="009B7A9C">
      <w:pPr>
        <w:rPr>
          <w:rFonts w:eastAsia="Times New Roman"/>
          <w:sz w:val="14"/>
          <w:szCs w:val="14"/>
        </w:rPr>
      </w:pPr>
    </w:p>
    <w:p w14:paraId="21753210" w14:textId="25894E5E" w:rsidR="009B7A9C" w:rsidRDefault="009B7A9C" w:rsidP="009B7A9C">
      <w:pPr>
        <w:rPr>
          <w:rFonts w:eastAsia="Times New Roman"/>
          <w:sz w:val="24"/>
          <w:szCs w:val="24"/>
        </w:rPr>
      </w:pPr>
      <w:r>
        <w:rPr>
          <w:rFonts w:eastAsia="Times New Roman"/>
          <w:sz w:val="24"/>
          <w:szCs w:val="24"/>
        </w:rPr>
        <w:t>Signed: ________________________________________ (Congregational Representative)</w:t>
      </w:r>
    </w:p>
    <w:p w14:paraId="1F9021CD" w14:textId="776D6B0B" w:rsidR="009B7A9C" w:rsidRDefault="009B7A9C" w:rsidP="009B7A9C">
      <w:pPr>
        <w:rPr>
          <w:rFonts w:eastAsia="Times New Roman"/>
          <w:sz w:val="24"/>
          <w:szCs w:val="24"/>
        </w:rPr>
      </w:pPr>
    </w:p>
    <w:p w14:paraId="3E7FACD5" w14:textId="77777777" w:rsidR="0023428E" w:rsidRDefault="0023428E" w:rsidP="009B7A9C">
      <w:pPr>
        <w:rPr>
          <w:rFonts w:eastAsia="Times New Roman"/>
          <w:sz w:val="24"/>
          <w:szCs w:val="24"/>
        </w:rPr>
      </w:pPr>
    </w:p>
    <w:p w14:paraId="636E306B" w14:textId="06A68D19" w:rsidR="009B7A9C" w:rsidRDefault="009B7A9C" w:rsidP="009B7A9C">
      <w:pPr>
        <w:rPr>
          <w:rFonts w:eastAsia="Times New Roman"/>
          <w:sz w:val="24"/>
          <w:szCs w:val="24"/>
        </w:rPr>
      </w:pPr>
      <w:r>
        <w:rPr>
          <w:rFonts w:eastAsia="Times New Roman"/>
          <w:sz w:val="24"/>
          <w:szCs w:val="24"/>
        </w:rPr>
        <w:t>Signed: ________________________________________ (</w:t>
      </w:r>
      <w:r w:rsidR="0023428E">
        <w:rPr>
          <w:rFonts w:eastAsia="Times New Roman"/>
          <w:sz w:val="24"/>
          <w:szCs w:val="24"/>
        </w:rPr>
        <w:t>Regional Minister</w:t>
      </w:r>
      <w:r>
        <w:rPr>
          <w:rFonts w:eastAsia="Times New Roman"/>
          <w:sz w:val="24"/>
          <w:szCs w:val="24"/>
        </w:rPr>
        <w:t>)</w:t>
      </w:r>
    </w:p>
    <w:p w14:paraId="154459D5" w14:textId="77777777" w:rsidR="009B7A9C" w:rsidRPr="003166BA" w:rsidRDefault="009B7A9C" w:rsidP="009B7A9C">
      <w:pPr>
        <w:rPr>
          <w:rFonts w:eastAsia="Times New Roman"/>
          <w:sz w:val="14"/>
          <w:szCs w:val="14"/>
        </w:rPr>
      </w:pPr>
    </w:p>
    <w:p w14:paraId="7A36F580" w14:textId="179D3FD5" w:rsidR="009B7A9C" w:rsidRDefault="009B7A9C" w:rsidP="009B7A9C">
      <w:pPr>
        <w:rPr>
          <w:rFonts w:eastAsia="Times New Roman"/>
          <w:sz w:val="24"/>
          <w:szCs w:val="24"/>
        </w:rPr>
      </w:pPr>
      <w:r>
        <w:rPr>
          <w:rFonts w:eastAsia="Times New Roman"/>
          <w:sz w:val="24"/>
          <w:szCs w:val="24"/>
        </w:rPr>
        <w:t>Signed: ________________________________________ (</w:t>
      </w:r>
      <w:r w:rsidR="0023428E">
        <w:rPr>
          <w:rFonts w:eastAsia="Times New Roman"/>
          <w:sz w:val="24"/>
          <w:szCs w:val="24"/>
        </w:rPr>
        <w:t>Regional Leadership Council Chair</w:t>
      </w:r>
      <w:r>
        <w:rPr>
          <w:rFonts w:eastAsia="Times New Roman"/>
          <w:sz w:val="24"/>
          <w:szCs w:val="24"/>
        </w:rPr>
        <w:t>)</w:t>
      </w:r>
    </w:p>
    <w:p w14:paraId="29752763" w14:textId="77777777" w:rsidR="009B7A9C" w:rsidRPr="003166BA" w:rsidRDefault="009B7A9C" w:rsidP="009B7A9C">
      <w:pPr>
        <w:rPr>
          <w:rFonts w:eastAsia="Times New Roman"/>
          <w:sz w:val="14"/>
          <w:szCs w:val="14"/>
        </w:rPr>
      </w:pPr>
    </w:p>
    <w:p w14:paraId="0E74CC6C" w14:textId="77777777" w:rsidR="009B7A9C" w:rsidRPr="00A24BAD" w:rsidRDefault="009B7A9C" w:rsidP="009B7A9C">
      <w:pPr>
        <w:rPr>
          <w:rFonts w:eastAsia="Times New Roman"/>
          <w:sz w:val="24"/>
          <w:szCs w:val="24"/>
        </w:rPr>
      </w:pPr>
      <w:r>
        <w:rPr>
          <w:rFonts w:eastAsia="Times New Roman"/>
          <w:sz w:val="24"/>
          <w:szCs w:val="24"/>
        </w:rPr>
        <w:t>Date:  _________________________________________</w:t>
      </w:r>
    </w:p>
    <w:p w14:paraId="3BB08054" w14:textId="66659E13" w:rsidR="009B7A9C" w:rsidRDefault="009B7A9C" w:rsidP="009B7A9C">
      <w:pPr>
        <w:rPr>
          <w:rFonts w:eastAsia="Times New Roman"/>
          <w:sz w:val="24"/>
          <w:szCs w:val="24"/>
        </w:rPr>
      </w:pPr>
    </w:p>
    <w:p w14:paraId="280E5D11" w14:textId="77777777" w:rsidR="009B7A9C" w:rsidRPr="003166BA" w:rsidRDefault="009B7A9C" w:rsidP="009B7A9C">
      <w:pPr>
        <w:rPr>
          <w:rFonts w:eastAsia="Times New Roman"/>
          <w:sz w:val="14"/>
          <w:szCs w:val="14"/>
        </w:rPr>
      </w:pPr>
    </w:p>
    <w:p w14:paraId="33E3462E" w14:textId="77777777" w:rsidR="009B7A9C" w:rsidRDefault="009B7A9C" w:rsidP="00C71454">
      <w:pPr>
        <w:rPr>
          <w:rFonts w:eastAsia="Times New Roman"/>
        </w:rPr>
      </w:pPr>
    </w:p>
    <w:p w14:paraId="0DABE78B" w14:textId="77777777" w:rsidR="004A5619" w:rsidRPr="003E58E1" w:rsidRDefault="004A5619" w:rsidP="00C71454">
      <w:pPr>
        <w:rPr>
          <w:rFonts w:eastAsia="Times New Roman"/>
        </w:rPr>
      </w:pPr>
    </w:p>
    <w:p w14:paraId="17CD615C" w14:textId="3D1CD0C0" w:rsidR="00C71454" w:rsidRDefault="00C71454" w:rsidP="00DC305C">
      <w:pPr>
        <w:rPr>
          <w:rFonts w:eastAsia="Times New Roman"/>
        </w:rPr>
      </w:pPr>
    </w:p>
    <w:p w14:paraId="67761AEF" w14:textId="38F43504" w:rsidR="00C71454" w:rsidRDefault="00C71454" w:rsidP="00DC305C">
      <w:pPr>
        <w:rPr>
          <w:rFonts w:eastAsia="Times New Roman"/>
        </w:rPr>
      </w:pPr>
    </w:p>
    <w:p w14:paraId="0BA2AD67" w14:textId="77777777" w:rsidR="00C71454" w:rsidRDefault="00C71454" w:rsidP="00DC305C">
      <w:pPr>
        <w:rPr>
          <w:rFonts w:eastAsia="Times New Roman"/>
        </w:rPr>
      </w:pPr>
    </w:p>
    <w:sectPr w:rsidR="00C71454" w:rsidSect="00052A4A">
      <w:headerReference w:type="even" r:id="rId12"/>
      <w:footerReference w:type="even" r:id="rId13"/>
      <w:footerReference w:type="default" r:id="rId14"/>
      <w:footerReference w:type="first" r:id="rId15"/>
      <w:pgSz w:w="12240" w:h="15840"/>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A4CD" w14:textId="77777777" w:rsidR="001D7B9A" w:rsidRDefault="001D7B9A">
      <w:pPr>
        <w:spacing w:after="0" w:line="240" w:lineRule="auto"/>
      </w:pPr>
      <w:r>
        <w:separator/>
      </w:r>
    </w:p>
  </w:endnote>
  <w:endnote w:type="continuationSeparator" w:id="0">
    <w:p w14:paraId="7C0B31F1" w14:textId="77777777" w:rsidR="001D7B9A" w:rsidRDefault="001D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267A" w14:textId="77777777" w:rsidR="002E791D" w:rsidRDefault="002E791D">
    <w:pPr>
      <w:pStyle w:val="FooterEven"/>
    </w:pPr>
    <w:r>
      <w:t xml:space="preserve">Page </w:t>
    </w:r>
    <w:r>
      <w:rPr>
        <w:sz w:val="20"/>
        <w:szCs w:val="20"/>
      </w:rPr>
      <w:fldChar w:fldCharType="begin"/>
    </w:r>
    <w:r>
      <w:instrText xml:space="preserve"> PAGE   \* MERGEFORMAT </w:instrText>
    </w:r>
    <w:r>
      <w:rPr>
        <w:sz w:val="20"/>
        <w:szCs w:val="20"/>
      </w:rPr>
      <w:fldChar w:fldCharType="separate"/>
    </w:r>
    <w:r w:rsidRPr="003E38BF">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759" w14:textId="77777777" w:rsidR="002E791D" w:rsidRDefault="002E791D">
    <w:pPr>
      <w:pStyle w:val="FooterOdd"/>
    </w:pPr>
    <w:r>
      <w:t xml:space="preserve">Page </w:t>
    </w:r>
    <w:r>
      <w:rPr>
        <w:sz w:val="20"/>
        <w:szCs w:val="20"/>
      </w:rPr>
      <w:fldChar w:fldCharType="begin"/>
    </w:r>
    <w:r>
      <w:instrText xml:space="preserve"> PAGE   \* MERGEFORMAT </w:instrText>
    </w:r>
    <w:r>
      <w:rPr>
        <w:sz w:val="20"/>
        <w:szCs w:val="20"/>
      </w:rPr>
      <w:fldChar w:fldCharType="separate"/>
    </w:r>
    <w:r w:rsidRPr="003E38BF">
      <w:rPr>
        <w:noProof/>
        <w:sz w:val="24"/>
        <w:szCs w:val="24"/>
      </w:rPr>
      <w:t>1</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2067" w14:textId="63DBE2BD" w:rsidR="002E791D" w:rsidRDefault="002E791D">
    <w:pPr>
      <w:pStyle w:val="Footer"/>
    </w:pPr>
    <w:r>
      <w:t>Florida Disciples Regional Church Affiliation Discernment Process Request-Appendix C</w:t>
    </w:r>
  </w:p>
  <w:p w14:paraId="6015E3EF" w14:textId="77777777" w:rsidR="002E791D" w:rsidRDefault="002E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57CF" w14:textId="77777777" w:rsidR="001D7B9A" w:rsidRDefault="001D7B9A">
      <w:pPr>
        <w:spacing w:after="0" w:line="240" w:lineRule="auto"/>
      </w:pPr>
      <w:r>
        <w:separator/>
      </w:r>
    </w:p>
  </w:footnote>
  <w:footnote w:type="continuationSeparator" w:id="0">
    <w:p w14:paraId="201CD1DD" w14:textId="77777777" w:rsidR="001D7B9A" w:rsidRDefault="001D7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F227" w14:textId="354BB178" w:rsidR="002E791D" w:rsidRPr="005225B2" w:rsidRDefault="001D7B9A" w:rsidP="005225B2">
    <w:pPr>
      <w:pStyle w:val="HeaderEven"/>
    </w:pPr>
    <w:sdt>
      <w:sdtPr>
        <w:rPr>
          <w:rFonts w:eastAsiaTheme="majorEastAsia"/>
        </w:rPr>
        <w:alias w:val="Title:"/>
        <w:tag w:val="Title:"/>
        <w:id w:val="1030215961"/>
        <w:placeholder>
          <w:docPart w:val="648FE43E808F4989B66E747DD011A560"/>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2E791D">
          <w:rPr>
            <w:rFonts w:eastAsiaTheme="majorEastAsia"/>
          </w:rPr>
          <w:t>NEW &amp; AFFILIATING CONGREGATIONS COMMISSION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16C5D"/>
    <w:multiLevelType w:val="hybridMultilevel"/>
    <w:tmpl w:val="026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909BC"/>
    <w:multiLevelType w:val="hybridMultilevel"/>
    <w:tmpl w:val="22EA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0863CF"/>
    <w:multiLevelType w:val="hybridMultilevel"/>
    <w:tmpl w:val="DB7262A4"/>
    <w:lvl w:ilvl="0" w:tplc="551EF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BB6F25"/>
    <w:multiLevelType w:val="hybridMultilevel"/>
    <w:tmpl w:val="AE580E9E"/>
    <w:lvl w:ilvl="0" w:tplc="986A9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32AE2"/>
    <w:multiLevelType w:val="hybridMultilevel"/>
    <w:tmpl w:val="5BF4F5F6"/>
    <w:lvl w:ilvl="0" w:tplc="85545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B70A46"/>
    <w:multiLevelType w:val="hybridMultilevel"/>
    <w:tmpl w:val="909675A0"/>
    <w:lvl w:ilvl="0" w:tplc="986A952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03D7262"/>
    <w:multiLevelType w:val="hybridMultilevel"/>
    <w:tmpl w:val="B75C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628DF"/>
    <w:multiLevelType w:val="hybridMultilevel"/>
    <w:tmpl w:val="5AC2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5"/>
  </w:num>
  <w:num w:numId="12">
    <w:abstractNumId w:val="16"/>
  </w:num>
  <w:num w:numId="13">
    <w:abstractNumId w:val="7"/>
  </w:num>
  <w:num w:numId="14">
    <w:abstractNumId w:val="6"/>
  </w:num>
  <w:num w:numId="15">
    <w:abstractNumId w:val="5"/>
  </w:num>
  <w:num w:numId="16">
    <w:abstractNumId w:val="4"/>
  </w:num>
  <w:num w:numId="17">
    <w:abstractNumId w:val="15"/>
  </w:num>
  <w:num w:numId="18">
    <w:abstractNumId w:val="16"/>
  </w:num>
  <w:num w:numId="19">
    <w:abstractNumId w:val="7"/>
  </w:num>
  <w:num w:numId="20">
    <w:abstractNumId w:val="6"/>
  </w:num>
  <w:num w:numId="21">
    <w:abstractNumId w:val="5"/>
  </w:num>
  <w:num w:numId="22">
    <w:abstractNumId w:val="4"/>
  </w:num>
  <w:num w:numId="23">
    <w:abstractNumId w:val="15"/>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17"/>
  </w:num>
  <w:num w:numId="31">
    <w:abstractNumId w:val="12"/>
  </w:num>
  <w:num w:numId="32">
    <w:abstractNumId w:val="11"/>
  </w:num>
  <w:num w:numId="33">
    <w:abstractNumId w:val="10"/>
  </w:num>
  <w:num w:numId="34">
    <w:abstractNumId w:val="19"/>
  </w:num>
  <w:num w:numId="35">
    <w:abstractNumId w:val="1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2F"/>
    <w:rsid w:val="000337F4"/>
    <w:rsid w:val="00052A4A"/>
    <w:rsid w:val="00054196"/>
    <w:rsid w:val="00067337"/>
    <w:rsid w:val="000B541D"/>
    <w:rsid w:val="000B59A8"/>
    <w:rsid w:val="000C46FF"/>
    <w:rsid w:val="000E4B65"/>
    <w:rsid w:val="00106B79"/>
    <w:rsid w:val="00114D31"/>
    <w:rsid w:val="0012779C"/>
    <w:rsid w:val="00132205"/>
    <w:rsid w:val="00177883"/>
    <w:rsid w:val="0019783B"/>
    <w:rsid w:val="001A02EF"/>
    <w:rsid w:val="001D4AE0"/>
    <w:rsid w:val="001D7B9A"/>
    <w:rsid w:val="001E51BD"/>
    <w:rsid w:val="00216844"/>
    <w:rsid w:val="0023428E"/>
    <w:rsid w:val="002B2685"/>
    <w:rsid w:val="002D3102"/>
    <w:rsid w:val="002E791D"/>
    <w:rsid w:val="002F457D"/>
    <w:rsid w:val="0030492F"/>
    <w:rsid w:val="0030672F"/>
    <w:rsid w:val="003166BA"/>
    <w:rsid w:val="00356B91"/>
    <w:rsid w:val="00356FE5"/>
    <w:rsid w:val="003813F9"/>
    <w:rsid w:val="00395A25"/>
    <w:rsid w:val="00396764"/>
    <w:rsid w:val="003A2F68"/>
    <w:rsid w:val="003B730C"/>
    <w:rsid w:val="003E38BF"/>
    <w:rsid w:val="003E58E1"/>
    <w:rsid w:val="00402606"/>
    <w:rsid w:val="00431B47"/>
    <w:rsid w:val="00431C36"/>
    <w:rsid w:val="00442DC1"/>
    <w:rsid w:val="0049775F"/>
    <w:rsid w:val="004A5619"/>
    <w:rsid w:val="004F7420"/>
    <w:rsid w:val="005225B2"/>
    <w:rsid w:val="005473E9"/>
    <w:rsid w:val="00591E71"/>
    <w:rsid w:val="00594080"/>
    <w:rsid w:val="005B18C0"/>
    <w:rsid w:val="006114B5"/>
    <w:rsid w:val="006341A7"/>
    <w:rsid w:val="0064466C"/>
    <w:rsid w:val="00653C00"/>
    <w:rsid w:val="006B0988"/>
    <w:rsid w:val="006D4291"/>
    <w:rsid w:val="006E212B"/>
    <w:rsid w:val="006E30B4"/>
    <w:rsid w:val="006E5894"/>
    <w:rsid w:val="00716FDD"/>
    <w:rsid w:val="007212B2"/>
    <w:rsid w:val="00730696"/>
    <w:rsid w:val="00736763"/>
    <w:rsid w:val="00764EEC"/>
    <w:rsid w:val="00783448"/>
    <w:rsid w:val="007964D3"/>
    <w:rsid w:val="007B0A29"/>
    <w:rsid w:val="007B6FF4"/>
    <w:rsid w:val="007C66C8"/>
    <w:rsid w:val="007C770C"/>
    <w:rsid w:val="007D052D"/>
    <w:rsid w:val="007D5DA8"/>
    <w:rsid w:val="00803A31"/>
    <w:rsid w:val="00803F63"/>
    <w:rsid w:val="008470C7"/>
    <w:rsid w:val="00860C84"/>
    <w:rsid w:val="008662AD"/>
    <w:rsid w:val="008F56CC"/>
    <w:rsid w:val="00905F49"/>
    <w:rsid w:val="00914B01"/>
    <w:rsid w:val="009213CD"/>
    <w:rsid w:val="009236E5"/>
    <w:rsid w:val="00945DD6"/>
    <w:rsid w:val="00955CB4"/>
    <w:rsid w:val="00996590"/>
    <w:rsid w:val="00997ACB"/>
    <w:rsid w:val="009B7A9C"/>
    <w:rsid w:val="009D314A"/>
    <w:rsid w:val="00A24BAD"/>
    <w:rsid w:val="00A329B9"/>
    <w:rsid w:val="00A5429D"/>
    <w:rsid w:val="00A852DA"/>
    <w:rsid w:val="00B07CBE"/>
    <w:rsid w:val="00B27611"/>
    <w:rsid w:val="00B426FC"/>
    <w:rsid w:val="00BA22BD"/>
    <w:rsid w:val="00BC0A22"/>
    <w:rsid w:val="00BC29DB"/>
    <w:rsid w:val="00BF7DEE"/>
    <w:rsid w:val="00C71454"/>
    <w:rsid w:val="00C85AA2"/>
    <w:rsid w:val="00CD12DE"/>
    <w:rsid w:val="00D07941"/>
    <w:rsid w:val="00D160C1"/>
    <w:rsid w:val="00D4032E"/>
    <w:rsid w:val="00D4773D"/>
    <w:rsid w:val="00D53E85"/>
    <w:rsid w:val="00D62024"/>
    <w:rsid w:val="00D838B8"/>
    <w:rsid w:val="00D95319"/>
    <w:rsid w:val="00DC12C1"/>
    <w:rsid w:val="00DC305C"/>
    <w:rsid w:val="00DD6C7E"/>
    <w:rsid w:val="00E04568"/>
    <w:rsid w:val="00E44E60"/>
    <w:rsid w:val="00E85087"/>
    <w:rsid w:val="00E90D9F"/>
    <w:rsid w:val="00E959BE"/>
    <w:rsid w:val="00EB47BA"/>
    <w:rsid w:val="00EB6E3E"/>
    <w:rsid w:val="00ED1452"/>
    <w:rsid w:val="00EF4DCC"/>
    <w:rsid w:val="00EF5A85"/>
    <w:rsid w:val="00F51871"/>
    <w:rsid w:val="00F56675"/>
    <w:rsid w:val="00FD6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2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91"/>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355D7E"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75F55"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355D7E"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555A3C"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75F55" w:themeColor="text2"/>
      <w:sz w:val="72"/>
      <w:szCs w:val="48"/>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semiHidden/>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11"/>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4B6D2" w:themeColor="accent1"/>
      </w:pBdr>
    </w:pPr>
    <w:rPr>
      <w:color w:val="775F55" w:themeColor="text2"/>
      <w:sz w:val="22"/>
    </w:rPr>
  </w:style>
  <w:style w:type="paragraph" w:customStyle="1" w:styleId="FooterOdd">
    <w:name w:val="Footer Odd"/>
    <w:basedOn w:val="Normal"/>
    <w:uiPriority w:val="49"/>
    <w:unhideWhenUsed/>
    <w:pPr>
      <w:pBdr>
        <w:top w:val="single" w:sz="4" w:space="1" w:color="94B6D2" w:themeColor="accent1"/>
      </w:pBdr>
      <w:jc w:val="right"/>
    </w:pPr>
    <w:rPr>
      <w:color w:val="775F55" w:themeColor="text2"/>
      <w:sz w:val="22"/>
    </w:rPr>
  </w:style>
  <w:style w:type="paragraph" w:customStyle="1" w:styleId="HeaderEven">
    <w:name w:val="Header Even"/>
    <w:basedOn w:val="Normal"/>
    <w:uiPriority w:val="49"/>
    <w:unhideWhenUsed/>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HeaderOdd">
    <w:name w:val="Header Odd"/>
    <w:basedOn w:val="Normal"/>
    <w:uiPriority w:val="49"/>
    <w:unhideWhenUsed/>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phy">
    <w:name w:val="Bibliography"/>
    <w:basedOn w:val="Normal"/>
    <w:next w:val="Normal"/>
    <w:uiPriority w:val="37"/>
    <w:semiHidden/>
    <w:unhideWhenUsed/>
    <w:rsid w:val="005225B2"/>
  </w:style>
  <w:style w:type="table" w:styleId="TableGridLight">
    <w:name w:val="Grid Table Light"/>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styleId="GridTable1Light">
    <w:name w:val="Grid Table 1 Light"/>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25B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25B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25B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25B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25B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25B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25B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5225B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5225B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5225B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5225B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5225B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24"/>
      </w:numPr>
      <w:contextualSpacing/>
    </w:pPr>
  </w:style>
  <w:style w:type="paragraph" w:styleId="ListNumber2">
    <w:name w:val="List Number 2"/>
    <w:basedOn w:val="Normal"/>
    <w:uiPriority w:val="99"/>
    <w:semiHidden/>
    <w:unhideWhenUsed/>
    <w:rsid w:val="005225B2"/>
    <w:pPr>
      <w:numPr>
        <w:numId w:val="25"/>
      </w:numPr>
      <w:contextualSpacing/>
    </w:pPr>
  </w:style>
  <w:style w:type="paragraph" w:styleId="ListNumber3">
    <w:name w:val="List Number 3"/>
    <w:basedOn w:val="Normal"/>
    <w:uiPriority w:val="99"/>
    <w:semiHidden/>
    <w:unhideWhenUsed/>
    <w:rsid w:val="005225B2"/>
    <w:pPr>
      <w:numPr>
        <w:numId w:val="26"/>
      </w:numPr>
      <w:contextualSpacing/>
    </w:pPr>
  </w:style>
  <w:style w:type="paragraph" w:styleId="ListNumber4">
    <w:name w:val="List Number 4"/>
    <w:basedOn w:val="Normal"/>
    <w:uiPriority w:val="99"/>
    <w:semiHidden/>
    <w:unhideWhenUsed/>
    <w:rsid w:val="005225B2"/>
    <w:pPr>
      <w:numPr>
        <w:numId w:val="27"/>
      </w:numPr>
      <w:contextualSpacing/>
    </w:pPr>
  </w:style>
  <w:style w:type="paragraph" w:styleId="ListNumber5">
    <w:name w:val="List Number 5"/>
    <w:basedOn w:val="Normal"/>
    <w:uiPriority w:val="99"/>
    <w:semiHidden/>
    <w:unhideWhenUsed/>
    <w:rsid w:val="005225B2"/>
    <w:pPr>
      <w:numPr>
        <w:numId w:val="28"/>
      </w:numPr>
      <w:contextualSpacing/>
    </w:pPr>
  </w:style>
  <w:style w:type="table" w:styleId="ListTable1Light">
    <w:name w:val="List Table 1 Light"/>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25B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5225B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5225B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5225B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5225B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5225B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25B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5225B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5225B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5225B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5225B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5225B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25B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25B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25B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25B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25B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25B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styleId="PlainTable1">
    <w:name w:val="Plain Table 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75F55"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3"/>
      </w:numPr>
      <w:contextualSpacing/>
    </w:pPr>
  </w:style>
  <w:style w:type="paragraph" w:styleId="ListBullet3">
    <w:name w:val="List Bullet 3"/>
    <w:basedOn w:val="Normal"/>
    <w:uiPriority w:val="36"/>
    <w:semiHidden/>
    <w:unhideWhenUsed/>
    <w:qFormat/>
    <w:rsid w:val="007D052D"/>
    <w:pPr>
      <w:numPr>
        <w:numId w:val="5"/>
      </w:numPr>
      <w:contextualSpacing/>
    </w:pPr>
  </w:style>
  <w:style w:type="paragraph" w:styleId="ListBullet4">
    <w:name w:val="List Bullet 4"/>
    <w:basedOn w:val="Normal"/>
    <w:uiPriority w:val="36"/>
    <w:semiHidden/>
    <w:unhideWhenUsed/>
    <w:qFormat/>
    <w:rsid w:val="007D052D"/>
    <w:pPr>
      <w:numPr>
        <w:numId w:val="7"/>
      </w:numPr>
      <w:contextualSpacing/>
    </w:pPr>
  </w:style>
  <w:style w:type="paragraph" w:styleId="ListBullet5">
    <w:name w:val="List Bullet 5"/>
    <w:basedOn w:val="Normal"/>
    <w:uiPriority w:val="36"/>
    <w:semiHidden/>
    <w:unhideWhenUsed/>
    <w:qFormat/>
    <w:rsid w:val="007D052D"/>
    <w:pPr>
      <w:numPr>
        <w:numId w:val="9"/>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ak\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DBBEEC138548788472A1B7C1F77612"/>
        <w:category>
          <w:name w:val="General"/>
          <w:gallery w:val="placeholder"/>
        </w:category>
        <w:types>
          <w:type w:val="bbPlcHdr"/>
        </w:types>
        <w:behaviors>
          <w:behavior w:val="content"/>
        </w:behaviors>
        <w:guid w:val="{08EB7192-03F8-4025-A534-D08EE83732B6}"/>
      </w:docPartPr>
      <w:docPartBody>
        <w:p w:rsidR="00407DFA" w:rsidRDefault="001B50C3">
          <w:pPr>
            <w:pStyle w:val="D2DBBEEC138548788472A1B7C1F77612"/>
          </w:pPr>
          <w:r w:rsidRPr="009213CD">
            <w:t>title</w:t>
          </w:r>
        </w:p>
      </w:docPartBody>
    </w:docPart>
    <w:docPart>
      <w:docPartPr>
        <w:name w:val="0867639D86E645BE92AF52D899425F39"/>
        <w:category>
          <w:name w:val="General"/>
          <w:gallery w:val="placeholder"/>
        </w:category>
        <w:types>
          <w:type w:val="bbPlcHdr"/>
        </w:types>
        <w:behaviors>
          <w:behavior w:val="content"/>
        </w:behaviors>
        <w:guid w:val="{BEA8D565-09EA-400E-8081-9DAAB84D9A80}"/>
      </w:docPartPr>
      <w:docPartBody>
        <w:p w:rsidR="00407DFA" w:rsidRDefault="001B50C3">
          <w:pPr>
            <w:pStyle w:val="0867639D86E645BE92AF52D899425F39"/>
          </w:pPr>
          <w:r w:rsidRPr="00A5429D">
            <w:t>Subtitle</w:t>
          </w:r>
        </w:p>
      </w:docPartBody>
    </w:docPart>
    <w:docPart>
      <w:docPartPr>
        <w:name w:val="BE4BEF5A019840C5B4F9B138EF448F1E"/>
        <w:category>
          <w:name w:val="General"/>
          <w:gallery w:val="placeholder"/>
        </w:category>
        <w:types>
          <w:type w:val="bbPlcHdr"/>
        </w:types>
        <w:behaviors>
          <w:behavior w:val="content"/>
        </w:behaviors>
        <w:guid w:val="{C7BEE32F-D2BE-465F-AAA5-F121C697E6ED}"/>
      </w:docPartPr>
      <w:docPartBody>
        <w:p w:rsidR="00407DFA" w:rsidRDefault="001B50C3">
          <w:pPr>
            <w:pStyle w:val="BE4BEF5A019840C5B4F9B138EF448F1E"/>
          </w:pPr>
          <w:r>
            <w:t>Title</w:t>
          </w:r>
        </w:p>
      </w:docPartBody>
    </w:docPart>
    <w:docPart>
      <w:docPartPr>
        <w:name w:val="A91AE5AFBD8B4B98B148CD252D883E2E"/>
        <w:category>
          <w:name w:val="General"/>
          <w:gallery w:val="placeholder"/>
        </w:category>
        <w:types>
          <w:type w:val="bbPlcHdr"/>
        </w:types>
        <w:behaviors>
          <w:behavior w:val="content"/>
        </w:behaviors>
        <w:guid w:val="{AB8B3F99-5F1E-4191-897C-F5717F15BC60}"/>
      </w:docPartPr>
      <w:docPartBody>
        <w:p w:rsidR="00407DFA" w:rsidRDefault="001B50C3">
          <w:pPr>
            <w:pStyle w:val="A91AE5AFBD8B4B98B148CD252D883E2E"/>
          </w:pPr>
          <w:r>
            <w:t>subtitle</w:t>
          </w:r>
        </w:p>
      </w:docPartBody>
    </w:docPart>
    <w:docPart>
      <w:docPartPr>
        <w:name w:val="648FE43E808F4989B66E747DD011A560"/>
        <w:category>
          <w:name w:val="General"/>
          <w:gallery w:val="placeholder"/>
        </w:category>
        <w:types>
          <w:type w:val="bbPlcHdr"/>
        </w:types>
        <w:behaviors>
          <w:behavior w:val="content"/>
        </w:behaviors>
        <w:guid w:val="{BC9AA7E1-C469-4491-AAAC-6AD2C0B078F0}"/>
      </w:docPartPr>
      <w:docPartBody>
        <w:p w:rsidR="00407DFA" w:rsidRDefault="005825DD" w:rsidP="005825DD">
          <w:pPr>
            <w:pStyle w:val="648FE43E808F4989B66E747DD011A56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D"/>
    <w:rsid w:val="001B303A"/>
    <w:rsid w:val="001B50C3"/>
    <w:rsid w:val="002B6A2A"/>
    <w:rsid w:val="00344192"/>
    <w:rsid w:val="00405A7F"/>
    <w:rsid w:val="00407DFA"/>
    <w:rsid w:val="005825DD"/>
    <w:rsid w:val="007225AB"/>
    <w:rsid w:val="00877B00"/>
    <w:rsid w:val="009B624A"/>
    <w:rsid w:val="00DA2A80"/>
    <w:rsid w:val="00F3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200"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DBBEEC138548788472A1B7C1F77612">
    <w:name w:val="D2DBBEEC138548788472A1B7C1F77612"/>
  </w:style>
  <w:style w:type="paragraph" w:styleId="Date">
    <w:name w:val="Date"/>
    <w:basedOn w:val="Normal"/>
    <w:link w:val="DateChar"/>
    <w:uiPriority w:val="2"/>
    <w:qFormat/>
    <w:pPr>
      <w:spacing w:after="0" w:line="276" w:lineRule="auto"/>
      <w:jc w:val="center"/>
    </w:pPr>
    <w:rPr>
      <w:rFonts w:eastAsia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14:ligatures w14:val="standardContextual"/>
    </w:rPr>
  </w:style>
  <w:style w:type="paragraph" w:customStyle="1" w:styleId="BE3FE05D95604B1A98F692F536477EBF">
    <w:name w:val="BE3FE05D95604B1A98F692F536477EBF"/>
  </w:style>
  <w:style w:type="paragraph" w:customStyle="1" w:styleId="0867639D86E645BE92AF52D899425F39">
    <w:name w:val="0867639D86E645BE92AF52D899425F39"/>
  </w:style>
  <w:style w:type="paragraph" w:customStyle="1" w:styleId="BE4BEF5A019840C5B4F9B138EF448F1E">
    <w:name w:val="BE4BEF5A019840C5B4F9B138EF448F1E"/>
  </w:style>
  <w:style w:type="paragraph" w:customStyle="1" w:styleId="A91AE5AFBD8B4B98B148CD252D883E2E">
    <w:name w:val="A91AE5AFBD8B4B98B148CD252D883E2E"/>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14:ligatures w14:val="standardContextual"/>
    </w:rPr>
  </w:style>
  <w:style w:type="paragraph" w:customStyle="1" w:styleId="648FE43E808F4989B66E747DD011A560">
    <w:name w:val="648FE43E808F4989B66E747DD011A560"/>
    <w:rsid w:val="00582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67019-F687-45A2-918B-73924D0D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AB33B-A2A8-4F91-A156-7431C01F17E5}">
  <ds:schemaRefs>
    <ds:schemaRef ds:uri="http://schemas.microsoft.com/sharepoint/v3/contenttype/forms"/>
  </ds:schemaRefs>
</ds:datastoreItem>
</file>

<file path=customXml/itemProps3.xml><?xml version="1.0" encoding="utf-8"?>
<ds:datastoreItem xmlns:ds="http://schemas.openxmlformats.org/officeDocument/2006/customXml" ds:itemID="{B4FD70F4-3D7E-4CBE-B294-4E7E752EA09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25EF6DF-569B-4F20-9A90-2B3A323B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C:\Users\eroak\AppData\Roaming\Microsoft\Templates\Business report (Median theme).dotx</Template>
  <TotalTime>0</TotalTime>
  <Pages>7</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&amp; AFFILIATING CONGREGATIONS COMMISSION</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&amp; AFFILIATING CONGREGATIONS COMMISSION</dc:title>
  <dc:subject>Formal Request for Affiliation</dc:subject>
  <dc:creator/>
  <cp:lastModifiedBy/>
  <cp:revision>1</cp:revision>
  <dcterms:created xsi:type="dcterms:W3CDTF">2021-02-23T22:05:00Z</dcterms:created>
  <dcterms:modified xsi:type="dcterms:W3CDTF">2022-02-25T21:06:00Z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