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3CEA" w14:textId="77777777" w:rsidR="00C55D85" w:rsidRDefault="00C55D85" w:rsidP="00DD5F82">
      <w:pPr>
        <w:pStyle w:val="GraphicAncho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0"/>
        <w:gridCol w:w="2604"/>
        <w:gridCol w:w="2834"/>
        <w:gridCol w:w="2020"/>
        <w:gridCol w:w="2442"/>
      </w:tblGrid>
      <w:tr w:rsidR="00A458CF" w:rsidRPr="001D6F5A" w14:paraId="01C3B06A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09B8BB32" w14:textId="3DB545F0" w:rsidR="00DD5F82" w:rsidRPr="001D6F5A" w:rsidRDefault="00DD5F82" w:rsidP="00B20DFA">
            <w:pPr>
              <w:rPr>
                <w:sz w:val="72"/>
                <w:szCs w:val="22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0EF22D02" w14:textId="6AF84553" w:rsidR="00DD5F82" w:rsidRPr="00A458CF" w:rsidRDefault="001D6F5A" w:rsidP="001D6F5A">
            <w:pPr>
              <w:pStyle w:val="Title"/>
              <w:jc w:val="center"/>
              <w:rPr>
                <w:sz w:val="56"/>
                <w:szCs w:val="20"/>
              </w:rPr>
            </w:pPr>
            <w:r w:rsidRPr="00A458CF">
              <w:rPr>
                <w:rStyle w:val="Emphasis"/>
                <w:sz w:val="56"/>
                <w:szCs w:val="20"/>
              </w:rPr>
              <w:t>Church Planter</w:t>
            </w:r>
            <w:r w:rsidR="00973299" w:rsidRPr="00A458CF">
              <w:rPr>
                <w:rStyle w:val="Emphasis"/>
                <w:sz w:val="56"/>
                <w:szCs w:val="20"/>
              </w:rPr>
              <w:t xml:space="preserve"> </w:t>
            </w:r>
            <w:r w:rsidR="00A458CF" w:rsidRPr="00A458CF">
              <w:rPr>
                <w:rStyle w:val="Emphasis"/>
                <w:sz w:val="56"/>
                <w:szCs w:val="20"/>
              </w:rPr>
              <w:t xml:space="preserve">Annual </w:t>
            </w:r>
            <w:r w:rsidR="00973299" w:rsidRPr="00A458CF">
              <w:rPr>
                <w:rStyle w:val="Emphasis"/>
                <w:sz w:val="56"/>
                <w:szCs w:val="20"/>
              </w:rPr>
              <w:t>Report</w:t>
            </w:r>
          </w:p>
          <w:p w14:paraId="21762D30" w14:textId="47CB0F24" w:rsidR="00973299" w:rsidRPr="00A458CF" w:rsidRDefault="001D6F5A" w:rsidP="00973299">
            <w:pPr>
              <w:pStyle w:val="Subtitle"/>
              <w:jc w:val="center"/>
              <w:rPr>
                <w:sz w:val="28"/>
                <w:szCs w:val="8"/>
              </w:rPr>
            </w:pPr>
            <w:r w:rsidRPr="00A458CF">
              <w:rPr>
                <w:sz w:val="28"/>
                <w:szCs w:val="8"/>
              </w:rPr>
              <w:t>To the New &amp; Affiliat</w:t>
            </w:r>
            <w:r w:rsidR="00803866">
              <w:rPr>
                <w:sz w:val="28"/>
                <w:szCs w:val="8"/>
              </w:rPr>
              <w:t>ing</w:t>
            </w:r>
            <w:r w:rsidRPr="00A458CF">
              <w:rPr>
                <w:sz w:val="28"/>
                <w:szCs w:val="8"/>
              </w:rPr>
              <w:t xml:space="preserve"> Churches Commission </w:t>
            </w:r>
          </w:p>
          <w:p w14:paraId="7BB54FE8" w14:textId="1E54420A" w:rsidR="00DD5F82" w:rsidRPr="001D6F5A" w:rsidRDefault="001D6F5A" w:rsidP="00973299">
            <w:pPr>
              <w:pStyle w:val="Subtitle"/>
              <w:jc w:val="center"/>
              <w:rPr>
                <w:sz w:val="72"/>
                <w:szCs w:val="22"/>
              </w:rPr>
            </w:pPr>
            <w:r w:rsidRPr="00A458CF">
              <w:rPr>
                <w:sz w:val="28"/>
                <w:szCs w:val="8"/>
              </w:rPr>
              <w:t>Florida</w:t>
            </w:r>
            <w:r w:rsidR="00973299" w:rsidRPr="00A458CF">
              <w:rPr>
                <w:sz w:val="28"/>
                <w:szCs w:val="8"/>
              </w:rPr>
              <w:t xml:space="preserve"> Disciples</w:t>
            </w:r>
            <w:r w:rsidRPr="00A458CF">
              <w:rPr>
                <w:sz w:val="28"/>
                <w:szCs w:val="8"/>
              </w:rPr>
              <w:t xml:space="preserve"> Regional Church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75C78199" w14:textId="1BF70E90" w:rsidR="00DD5F82" w:rsidRPr="001D6F5A" w:rsidRDefault="001D6F5A" w:rsidP="00B20DFA">
            <w:pPr>
              <w:rPr>
                <w:sz w:val="72"/>
                <w:szCs w:val="22"/>
              </w:rPr>
            </w:pPr>
            <w:r>
              <w:rPr>
                <w:noProof/>
                <w:sz w:val="7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6F6155F" wp14:editId="2EF1C987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635</wp:posOffset>
                  </wp:positionV>
                  <wp:extent cx="1370330" cy="13792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 reg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3866" w14:paraId="56FA6268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4B53804A" w14:textId="77777777" w:rsidR="00DD5F82" w:rsidRDefault="00DD5F82" w:rsidP="00B20DFA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D6D700C" w14:textId="77777777" w:rsidR="00DD5F82" w:rsidRDefault="00DD5F82" w:rsidP="00B20DFA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A70730C" w14:textId="77777777" w:rsidR="00DD5F82" w:rsidRDefault="00DD5F82" w:rsidP="00B20DFA"/>
        </w:tc>
      </w:tr>
      <w:tr w:rsidR="00A458CF" w:rsidRPr="00BD0ACB" w14:paraId="2D77FEE8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5E9E21D2" w14:textId="7F5CC65D" w:rsidR="00DD5F82" w:rsidRPr="00BD0ACB" w:rsidRDefault="001D6F5A" w:rsidP="00B20DFA">
            <w:pPr>
              <w:pStyle w:val="Heading1"/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Church Planter name:</w:t>
            </w:r>
          </w:p>
          <w:p w14:paraId="2532D440" w14:textId="2A055579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29ACBB9B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sdt>
            <w:sdtPr>
              <w:rPr>
                <w:szCs w:val="22"/>
              </w:rPr>
              <w:id w:val="-305004315"/>
              <w:placeholder>
                <w:docPart w:val="106FBFB3F4D142FEB6152FF5BF2E5962"/>
              </w:placeholder>
              <w:temporary/>
              <w:showingPlcHdr/>
              <w15:appearance w15:val="hidden"/>
              <w:text/>
            </w:sdtPr>
            <w:sdtEndPr/>
            <w:sdtContent>
              <w:p w14:paraId="738460A9" w14:textId="77777777" w:rsidR="00DD5F82" w:rsidRPr="00BD0ACB" w:rsidRDefault="00DD5F82" w:rsidP="00B20DFA">
                <w:pPr>
                  <w:pStyle w:val="TextLeft"/>
                  <w:rPr>
                    <w:szCs w:val="22"/>
                  </w:rPr>
                </w:pPr>
                <w:r w:rsidRPr="00BD0ACB">
                  <w:rPr>
                    <w:szCs w:val="22"/>
                  </w:rPr>
                  <w:t>[Address]</w:t>
                </w:r>
              </w:p>
              <w:p w14:paraId="387D1866" w14:textId="77777777" w:rsidR="00DD5F82" w:rsidRPr="00BD0ACB" w:rsidRDefault="00DD5F82" w:rsidP="00B20DFA">
                <w:pPr>
                  <w:pStyle w:val="TextLeft"/>
                  <w:rPr>
                    <w:szCs w:val="22"/>
                  </w:rPr>
                </w:pPr>
                <w:r w:rsidRPr="00BD0ACB">
                  <w:rPr>
                    <w:szCs w:val="22"/>
                  </w:rPr>
                  <w:t>[City, ST ZIP Code]</w:t>
                </w:r>
              </w:p>
            </w:sdtContent>
          </w:sdt>
          <w:sdt>
            <w:sdtPr>
              <w:rPr>
                <w:szCs w:val="22"/>
              </w:rPr>
              <w:id w:val="-535805082"/>
              <w:placeholder>
                <w:docPart w:val="3E22BA7495D145129BF0B1F83518F8C1"/>
              </w:placeholder>
              <w:temporary/>
              <w:showingPlcHdr/>
              <w15:appearance w15:val="hidden"/>
              <w:text/>
            </w:sdtPr>
            <w:sdtEndPr/>
            <w:sdtContent>
              <w:p w14:paraId="321DD533" w14:textId="77777777" w:rsidR="00DD5F82" w:rsidRPr="00BD0ACB" w:rsidRDefault="00DD5F82" w:rsidP="00B20DFA">
                <w:pPr>
                  <w:pStyle w:val="TextLeft"/>
                  <w:rPr>
                    <w:szCs w:val="22"/>
                  </w:rPr>
                </w:pPr>
                <w:r w:rsidRPr="00BD0ACB">
                  <w:rPr>
                    <w:szCs w:val="22"/>
                  </w:rPr>
                  <w:t>[Phone]</w:t>
                </w:r>
              </w:p>
            </w:sdtContent>
          </w:sdt>
          <w:sdt>
            <w:sdtPr>
              <w:rPr>
                <w:szCs w:val="22"/>
              </w:rPr>
              <w:id w:val="-201317738"/>
              <w:placeholder>
                <w:docPart w:val="1E30EF71282246A5856CAE6CD18B5A9B"/>
              </w:placeholder>
              <w:temporary/>
              <w:showingPlcHdr/>
              <w15:appearance w15:val="hidden"/>
              <w:text/>
            </w:sdtPr>
            <w:sdtEndPr/>
            <w:sdtContent>
              <w:p w14:paraId="3D88DEB1" w14:textId="77777777" w:rsidR="00DD5F82" w:rsidRPr="00BD0ACB" w:rsidRDefault="00DD5F82" w:rsidP="00B20DFA">
                <w:pPr>
                  <w:pStyle w:val="TextLeft"/>
                  <w:rPr>
                    <w:szCs w:val="22"/>
                  </w:rPr>
                </w:pPr>
                <w:r w:rsidRPr="00BD0ACB">
                  <w:rPr>
                    <w:szCs w:val="22"/>
                  </w:rPr>
                  <w:t>[Email]</w:t>
                </w:r>
              </w:p>
            </w:sdtContent>
          </w:sdt>
          <w:p w14:paraId="46D40BFC" w14:textId="77777777" w:rsidR="00DD5F82" w:rsidRPr="00BD0ACB" w:rsidRDefault="00DD5F82" w:rsidP="00B20DFA">
            <w:pPr>
              <w:pStyle w:val="TextLeft"/>
              <w:rPr>
                <w:szCs w:val="22"/>
              </w:rPr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4FDC9AA9" w14:textId="72C83D31" w:rsidR="00DD5F82" w:rsidRPr="00BD0ACB" w:rsidRDefault="001D6F5A" w:rsidP="00B20DFA">
            <w:pPr>
              <w:pStyle w:val="Heading2"/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 xml:space="preserve">Comments and Report on Ministry </w:t>
            </w:r>
          </w:p>
          <w:p w14:paraId="5D26369C" w14:textId="00CDCF84" w:rsidR="00DD5F82" w:rsidRPr="00BD0ACB" w:rsidRDefault="001D6F5A" w:rsidP="00DD5F82">
            <w:pPr>
              <w:pStyle w:val="TextRight"/>
              <w:rPr>
                <w:szCs w:val="22"/>
              </w:rPr>
            </w:pPr>
            <w:r w:rsidRPr="00BD0ACB">
              <w:rPr>
                <w:szCs w:val="22"/>
              </w:rPr>
              <w:t>(Attach additional sheets if necessary</w:t>
            </w:r>
            <w:r w:rsidR="00A458CF" w:rsidRPr="00BD0ACB">
              <w:rPr>
                <w:szCs w:val="22"/>
              </w:rPr>
              <w:t>)</w:t>
            </w:r>
          </w:p>
          <w:p w14:paraId="1E09EA1F" w14:textId="77777777" w:rsidR="00DD5F82" w:rsidRPr="00BD0ACB" w:rsidRDefault="00DD5F82" w:rsidP="00E67CDA">
            <w:pPr>
              <w:pStyle w:val="TextRight"/>
              <w:rPr>
                <w:szCs w:val="22"/>
              </w:rPr>
            </w:pPr>
          </w:p>
          <w:p w14:paraId="59FC4757" w14:textId="77777777" w:rsidR="00DD5F82" w:rsidRPr="00BD0ACB" w:rsidRDefault="001D6F5A" w:rsidP="001D6F5A">
            <w:pPr>
              <w:pStyle w:val="TextRight"/>
              <w:numPr>
                <w:ilvl w:val="0"/>
                <w:numId w:val="11"/>
              </w:numPr>
              <w:rPr>
                <w:szCs w:val="22"/>
              </w:rPr>
            </w:pPr>
            <w:r w:rsidRPr="00BD0ACB">
              <w:rPr>
                <w:szCs w:val="22"/>
              </w:rPr>
              <w:t>Describe in general terms how you are feeling about your ministry as a Church Planter.</w:t>
            </w:r>
          </w:p>
          <w:p w14:paraId="2F98B057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330119FC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3F4A6C53" w14:textId="465576CE" w:rsidR="001D6F5A" w:rsidRPr="00BD0ACB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What difficulties or restraints have caused the most concern since the previous meeting of the N&amp;ACC?</w:t>
            </w:r>
          </w:p>
          <w:p w14:paraId="57BB8584" w14:textId="77777777" w:rsidR="00BD0ACB" w:rsidRPr="00BD0ACB" w:rsidRDefault="00BD0ACB" w:rsidP="00BD0ACB">
            <w:pPr>
              <w:pStyle w:val="ListParagraph"/>
              <w:ind w:left="530"/>
              <w:rPr>
                <w:sz w:val="22"/>
                <w:szCs w:val="22"/>
              </w:rPr>
            </w:pPr>
          </w:p>
          <w:p w14:paraId="6F4C5A04" w14:textId="77777777" w:rsidR="00A458CF" w:rsidRPr="00BD0ACB" w:rsidRDefault="00A458CF" w:rsidP="00A458CF">
            <w:pPr>
              <w:pStyle w:val="ListParagraph"/>
              <w:ind w:left="530"/>
              <w:rPr>
                <w:sz w:val="22"/>
                <w:szCs w:val="22"/>
              </w:rPr>
            </w:pPr>
          </w:p>
          <w:p w14:paraId="2938E29A" w14:textId="674FB888" w:rsidR="001D6F5A" w:rsidRPr="00BD0ACB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Any victories and joys that you would like to highlight?</w:t>
            </w:r>
          </w:p>
          <w:p w14:paraId="7AE046E0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2BCBC8ED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69907F96" w14:textId="77777777" w:rsidR="001D6F5A" w:rsidRPr="00BD0ACB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What objectives did you set for this report period? Evaluate progress in meeting these objectives.</w:t>
            </w:r>
          </w:p>
          <w:p w14:paraId="2BBBE7D8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42C53867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21E401C" w14:textId="09EEDF5B" w:rsidR="001D6F5A" w:rsidRPr="00BD0ACB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 xml:space="preserve">What objectives do you have </w:t>
            </w:r>
            <w:r w:rsidR="00526547">
              <w:rPr>
                <w:sz w:val="22"/>
                <w:szCs w:val="22"/>
              </w:rPr>
              <w:t>for the coming year</w:t>
            </w:r>
            <w:r w:rsidRPr="00BD0ACB">
              <w:rPr>
                <w:sz w:val="22"/>
                <w:szCs w:val="22"/>
              </w:rPr>
              <w:t>? How do you plan to accomplish them?</w:t>
            </w:r>
          </w:p>
          <w:p w14:paraId="086D9CE0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4655981E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36C95DE9" w14:textId="77777777" w:rsidR="001D6F5A" w:rsidRPr="00BD0ACB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Please list any events completed in the life of this ministry and project dates for those events yet to be completed.</w:t>
            </w:r>
          </w:p>
          <w:p w14:paraId="5F820273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65DCCE1E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7B902ABD" w14:textId="77777777" w:rsidR="001D6F5A" w:rsidRPr="00BD0ACB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 xml:space="preserve"> List any community meetings/events you have attended in this report period.</w:t>
            </w:r>
          </w:p>
          <w:p w14:paraId="3C7BF2A3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0AD45225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59BC5539" w14:textId="0F87A923" w:rsidR="001D6F5A" w:rsidRPr="00BD0ACB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What specific requests or questions do you have of the N&amp;ACC?</w:t>
            </w:r>
          </w:p>
          <w:p w14:paraId="4A71D0B3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56CC7B8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359F56AB" w14:textId="111A2D2A" w:rsidR="001D6F5A" w:rsidRPr="00C24D7F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24D7F">
              <w:rPr>
                <w:sz w:val="22"/>
                <w:szCs w:val="22"/>
              </w:rPr>
              <w:t xml:space="preserve">Describe relationships </w:t>
            </w:r>
            <w:r w:rsidR="00C24D7F" w:rsidRPr="00C24D7F">
              <w:rPr>
                <w:sz w:val="22"/>
                <w:szCs w:val="22"/>
              </w:rPr>
              <w:t xml:space="preserve">you share </w:t>
            </w:r>
            <w:r w:rsidRPr="00C24D7F">
              <w:rPr>
                <w:sz w:val="22"/>
                <w:szCs w:val="22"/>
              </w:rPr>
              <w:t xml:space="preserve">with other </w:t>
            </w:r>
            <w:r w:rsidR="00944CDD" w:rsidRPr="00C24D7F">
              <w:rPr>
                <w:sz w:val="22"/>
                <w:szCs w:val="22"/>
              </w:rPr>
              <w:t xml:space="preserve">Disciples clergy and groups (i.e. SE </w:t>
            </w:r>
            <w:proofErr w:type="spellStart"/>
            <w:r w:rsidR="00944CDD" w:rsidRPr="00C24D7F">
              <w:rPr>
                <w:sz w:val="22"/>
                <w:szCs w:val="22"/>
              </w:rPr>
              <w:t>Conve</w:t>
            </w:r>
            <w:r w:rsidR="00C24D7F" w:rsidRPr="00C24D7F">
              <w:rPr>
                <w:sz w:val="22"/>
                <w:szCs w:val="22"/>
              </w:rPr>
              <w:t>n</w:t>
            </w:r>
            <w:r w:rsidR="00944CDD" w:rsidRPr="00C24D7F">
              <w:rPr>
                <w:sz w:val="22"/>
                <w:szCs w:val="22"/>
              </w:rPr>
              <w:t>ci</w:t>
            </w:r>
            <w:r w:rsidR="00C24D7F" w:rsidRPr="00C24D7F">
              <w:rPr>
                <w:sz w:val="22"/>
                <w:szCs w:val="22"/>
              </w:rPr>
              <w:t>ó</w:t>
            </w:r>
            <w:r w:rsidR="00944CDD" w:rsidRPr="00C24D7F">
              <w:rPr>
                <w:sz w:val="22"/>
                <w:szCs w:val="22"/>
              </w:rPr>
              <w:t>n</w:t>
            </w:r>
            <w:proofErr w:type="spellEnd"/>
            <w:r w:rsidR="00944CDD" w:rsidRPr="00C24D7F">
              <w:rPr>
                <w:sz w:val="22"/>
                <w:szCs w:val="22"/>
              </w:rPr>
              <w:t xml:space="preserve">, </w:t>
            </w:r>
            <w:r w:rsidR="00C24D7F" w:rsidRPr="00C24D7F">
              <w:rPr>
                <w:sz w:val="22"/>
                <w:szCs w:val="22"/>
              </w:rPr>
              <w:t>Haitian</w:t>
            </w:r>
            <w:r w:rsidR="00944CDD" w:rsidRPr="00C24D7F">
              <w:rPr>
                <w:sz w:val="22"/>
                <w:szCs w:val="22"/>
              </w:rPr>
              <w:t xml:space="preserve"> </w:t>
            </w:r>
            <w:r w:rsidR="00C24D7F" w:rsidRPr="00C24D7F">
              <w:rPr>
                <w:sz w:val="22"/>
                <w:szCs w:val="22"/>
              </w:rPr>
              <w:t>ministries, etc.</w:t>
            </w:r>
            <w:r w:rsidR="00944CDD" w:rsidRPr="00C24D7F">
              <w:rPr>
                <w:sz w:val="22"/>
                <w:szCs w:val="22"/>
              </w:rPr>
              <w:t xml:space="preserve">), and ecumenical relationships in </w:t>
            </w:r>
            <w:r w:rsidRPr="00C24D7F">
              <w:rPr>
                <w:sz w:val="22"/>
                <w:szCs w:val="22"/>
              </w:rPr>
              <w:t xml:space="preserve">your area. Include how you and your church plant </w:t>
            </w:r>
            <w:r w:rsidR="00944CDD" w:rsidRPr="00C24D7F">
              <w:rPr>
                <w:sz w:val="22"/>
                <w:szCs w:val="22"/>
              </w:rPr>
              <w:t xml:space="preserve">are </w:t>
            </w:r>
            <w:r w:rsidRPr="00C24D7F">
              <w:rPr>
                <w:sz w:val="22"/>
                <w:szCs w:val="22"/>
              </w:rPr>
              <w:t xml:space="preserve">engaging in the life of the Regional </w:t>
            </w:r>
            <w:r w:rsidR="000F1E68" w:rsidRPr="00C24D7F">
              <w:rPr>
                <w:color w:val="auto"/>
                <w:sz w:val="22"/>
                <w:szCs w:val="22"/>
              </w:rPr>
              <w:t>and General C</w:t>
            </w:r>
            <w:r w:rsidRPr="00C24D7F">
              <w:rPr>
                <w:color w:val="auto"/>
                <w:sz w:val="22"/>
                <w:szCs w:val="22"/>
              </w:rPr>
              <w:t>hurch</w:t>
            </w:r>
            <w:r w:rsidRPr="00C24D7F">
              <w:rPr>
                <w:sz w:val="22"/>
                <w:szCs w:val="22"/>
              </w:rPr>
              <w:t>.</w:t>
            </w:r>
          </w:p>
          <w:p w14:paraId="1FC3DEA7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43146EF2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67BDCB7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2A679513" w14:textId="6AD54A0C" w:rsidR="001D6F5A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List kinds of publicity used and evaluate effectiveness. Please share copies of any promotions you and/or the congregation have received in the current report period.</w:t>
            </w:r>
          </w:p>
          <w:p w14:paraId="1386970A" w14:textId="2D5D04AB" w:rsidR="00442061" w:rsidRDefault="00442061" w:rsidP="00442061">
            <w:pPr>
              <w:pStyle w:val="ListParagraph"/>
              <w:ind w:left="530"/>
              <w:rPr>
                <w:sz w:val="22"/>
                <w:szCs w:val="22"/>
              </w:rPr>
            </w:pPr>
          </w:p>
          <w:p w14:paraId="6488EA23" w14:textId="77777777" w:rsidR="00442061" w:rsidRDefault="00442061" w:rsidP="00442061">
            <w:pPr>
              <w:pStyle w:val="ListParagraph"/>
              <w:ind w:left="530"/>
              <w:rPr>
                <w:sz w:val="22"/>
                <w:szCs w:val="22"/>
              </w:rPr>
            </w:pPr>
          </w:p>
          <w:p w14:paraId="10CE925C" w14:textId="1118EB04" w:rsidR="00442061" w:rsidRDefault="00442061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Share </w:t>
            </w:r>
            <w:r w:rsidR="00DF48C8">
              <w:rPr>
                <w:sz w:val="22"/>
                <w:szCs w:val="22"/>
              </w:rPr>
              <w:t xml:space="preserve">specifically </w:t>
            </w:r>
            <w:r>
              <w:rPr>
                <w:sz w:val="22"/>
                <w:szCs w:val="22"/>
              </w:rPr>
              <w:t>how funds received were invested in your project for the year</w:t>
            </w:r>
            <w:r w:rsidR="00B367AF">
              <w:rPr>
                <w:sz w:val="22"/>
                <w:szCs w:val="22"/>
              </w:rPr>
              <w:t xml:space="preserve"> (Receipts may be requested for regional funding)</w:t>
            </w:r>
            <w:r>
              <w:rPr>
                <w:sz w:val="22"/>
                <w:szCs w:val="22"/>
              </w:rPr>
              <w:t>.</w:t>
            </w:r>
            <w:r w:rsidR="00DF48C8">
              <w:rPr>
                <w:sz w:val="22"/>
                <w:szCs w:val="22"/>
              </w:rPr>
              <w:t xml:space="preserve"> </w:t>
            </w:r>
            <w:r w:rsidR="00944CDD">
              <w:rPr>
                <w:sz w:val="22"/>
                <w:szCs w:val="22"/>
              </w:rPr>
              <w:t>Please attach to this document your financial report and proposed budget for the coming year.</w:t>
            </w:r>
          </w:p>
          <w:p w14:paraId="39774D75" w14:textId="7ABE9EE1" w:rsidR="00DF48C8" w:rsidRDefault="00DF48C8" w:rsidP="00DF48C8">
            <w:pPr>
              <w:rPr>
                <w:sz w:val="22"/>
                <w:szCs w:val="22"/>
              </w:rPr>
            </w:pPr>
          </w:p>
          <w:p w14:paraId="7DE213BF" w14:textId="77777777" w:rsidR="00803866" w:rsidRDefault="00803866" w:rsidP="00DF48C8">
            <w:pPr>
              <w:rPr>
                <w:sz w:val="22"/>
                <w:szCs w:val="22"/>
              </w:rPr>
            </w:pPr>
          </w:p>
          <w:p w14:paraId="7B76BDC6" w14:textId="64548030" w:rsidR="00DF48C8" w:rsidRPr="00DF48C8" w:rsidRDefault="00DF48C8" w:rsidP="00DF48C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in your leadership team and how are they collaborating with you in the ministry?</w:t>
            </w:r>
          </w:p>
          <w:p w14:paraId="3923FB44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1B36DDA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7F5F70E4" w14:textId="4DC24E90" w:rsidR="001D6F5A" w:rsidRDefault="001D6F5A" w:rsidP="001D6F5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Self-care: how are you caring for body, mind, and spirit? Any joys and/or concerns related to you or your family that should be noted?</w:t>
            </w:r>
          </w:p>
          <w:p w14:paraId="324CC6C6" w14:textId="44CB2576" w:rsidR="00B0069C" w:rsidRDefault="00B0069C" w:rsidP="00B0069C">
            <w:pPr>
              <w:rPr>
                <w:sz w:val="22"/>
                <w:szCs w:val="22"/>
              </w:rPr>
            </w:pPr>
          </w:p>
          <w:p w14:paraId="4068F1EA" w14:textId="55B44889" w:rsidR="00B0069C" w:rsidRPr="006549FC" w:rsidRDefault="00B0069C" w:rsidP="00B0069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Please attach copies of your</w:t>
            </w:r>
            <w:r w:rsidR="006549FC">
              <w:rPr>
                <w:sz w:val="22"/>
                <w:szCs w:val="22"/>
              </w:rPr>
              <w:t xml:space="preserve"> annual</w:t>
            </w:r>
            <w:r>
              <w:rPr>
                <w:sz w:val="22"/>
                <w:szCs w:val="22"/>
              </w:rPr>
              <w:t xml:space="preserve"> Articles of Incorporation</w:t>
            </w:r>
            <w:r w:rsidR="006549FC">
              <w:rPr>
                <w:sz w:val="22"/>
                <w:szCs w:val="22"/>
              </w:rPr>
              <w:t xml:space="preserve"> </w:t>
            </w:r>
            <w:r w:rsidR="006549FC" w:rsidRPr="006549FC">
              <w:rPr>
                <w:rFonts w:eastAsia="Times New Roman"/>
                <w:sz w:val="22"/>
                <w:szCs w:val="22"/>
              </w:rPr>
              <w:t>and State of Florida tax exempt status/certificate (renews every five years).</w:t>
            </w:r>
          </w:p>
          <w:p w14:paraId="1D0E18FC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BD853B4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5F9DEB03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67F1ADCF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EE1CC23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426FD3B4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08AC4D03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5B49DCDA" w14:textId="77B2ADB2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CBE8904" w14:textId="041B6313" w:rsidR="001D6F5A" w:rsidRDefault="001D6F5A" w:rsidP="001D6F5A">
            <w:pPr>
              <w:rPr>
                <w:sz w:val="22"/>
                <w:szCs w:val="22"/>
              </w:rPr>
            </w:pPr>
          </w:p>
          <w:p w14:paraId="29B48E3F" w14:textId="0EC1BF29" w:rsidR="00BD0ACB" w:rsidRDefault="00BD0ACB" w:rsidP="001D6F5A">
            <w:pPr>
              <w:rPr>
                <w:sz w:val="22"/>
                <w:szCs w:val="22"/>
              </w:rPr>
            </w:pPr>
          </w:p>
          <w:p w14:paraId="39CF4B2E" w14:textId="608401E5" w:rsidR="00BD0ACB" w:rsidRDefault="00BD0ACB" w:rsidP="001D6F5A">
            <w:pPr>
              <w:rPr>
                <w:sz w:val="22"/>
                <w:szCs w:val="22"/>
              </w:rPr>
            </w:pPr>
          </w:p>
          <w:p w14:paraId="43499465" w14:textId="78CEB73C" w:rsidR="00BD0ACB" w:rsidRDefault="00BD0ACB" w:rsidP="001D6F5A">
            <w:pPr>
              <w:rPr>
                <w:sz w:val="22"/>
                <w:szCs w:val="22"/>
              </w:rPr>
            </w:pPr>
          </w:p>
          <w:p w14:paraId="2D58831E" w14:textId="37AAD55D" w:rsidR="00BD0ACB" w:rsidRDefault="00BD0ACB" w:rsidP="001D6F5A">
            <w:pPr>
              <w:rPr>
                <w:sz w:val="22"/>
                <w:szCs w:val="22"/>
              </w:rPr>
            </w:pPr>
          </w:p>
          <w:p w14:paraId="2FC824DB" w14:textId="2C3AB7C2" w:rsidR="00BD0ACB" w:rsidRDefault="00BD0ACB" w:rsidP="001D6F5A">
            <w:pPr>
              <w:rPr>
                <w:sz w:val="22"/>
                <w:szCs w:val="22"/>
              </w:rPr>
            </w:pPr>
          </w:p>
          <w:p w14:paraId="63A84AEA" w14:textId="4A4EF11D" w:rsidR="00BD0ACB" w:rsidRDefault="00BD0ACB" w:rsidP="001D6F5A">
            <w:pPr>
              <w:rPr>
                <w:sz w:val="22"/>
                <w:szCs w:val="22"/>
              </w:rPr>
            </w:pPr>
          </w:p>
          <w:p w14:paraId="5184B3E9" w14:textId="6AF6CB55" w:rsidR="00BD0ACB" w:rsidRDefault="00BD0ACB" w:rsidP="001D6F5A">
            <w:pPr>
              <w:rPr>
                <w:sz w:val="22"/>
                <w:szCs w:val="22"/>
              </w:rPr>
            </w:pPr>
          </w:p>
          <w:p w14:paraId="18E365FB" w14:textId="66CC0973" w:rsidR="00BD0ACB" w:rsidRDefault="00BD0ACB" w:rsidP="001D6F5A">
            <w:pPr>
              <w:rPr>
                <w:sz w:val="22"/>
                <w:szCs w:val="22"/>
              </w:rPr>
            </w:pPr>
          </w:p>
          <w:p w14:paraId="3C93749E" w14:textId="7FEDA431" w:rsidR="00BD0ACB" w:rsidRDefault="00BD0ACB" w:rsidP="001D6F5A">
            <w:pPr>
              <w:rPr>
                <w:sz w:val="22"/>
                <w:szCs w:val="22"/>
              </w:rPr>
            </w:pPr>
          </w:p>
          <w:p w14:paraId="5AC0E0FD" w14:textId="3484270C" w:rsidR="00BD0ACB" w:rsidRDefault="00BD0ACB" w:rsidP="001D6F5A">
            <w:pPr>
              <w:rPr>
                <w:sz w:val="22"/>
                <w:szCs w:val="22"/>
              </w:rPr>
            </w:pPr>
          </w:p>
          <w:p w14:paraId="4CDAC8BB" w14:textId="005391D1" w:rsidR="00BD0ACB" w:rsidRDefault="00BD0ACB" w:rsidP="001D6F5A">
            <w:pPr>
              <w:rPr>
                <w:sz w:val="22"/>
                <w:szCs w:val="22"/>
              </w:rPr>
            </w:pPr>
          </w:p>
          <w:p w14:paraId="210DB746" w14:textId="263CC2B0" w:rsidR="00BD0ACB" w:rsidRDefault="00BD0ACB" w:rsidP="001D6F5A">
            <w:pPr>
              <w:rPr>
                <w:sz w:val="22"/>
                <w:szCs w:val="22"/>
              </w:rPr>
            </w:pPr>
          </w:p>
          <w:p w14:paraId="04059C07" w14:textId="77777777" w:rsidR="00BD0ACB" w:rsidRPr="00BD0ACB" w:rsidRDefault="00BD0ACB" w:rsidP="001D6F5A">
            <w:pPr>
              <w:rPr>
                <w:sz w:val="22"/>
                <w:szCs w:val="22"/>
              </w:rPr>
            </w:pPr>
          </w:p>
          <w:p w14:paraId="1859EE6E" w14:textId="77777777" w:rsidR="001D6F5A" w:rsidRPr="00BD0ACB" w:rsidRDefault="001D6F5A" w:rsidP="001D6F5A">
            <w:pPr>
              <w:rPr>
                <w:sz w:val="22"/>
                <w:szCs w:val="22"/>
              </w:rPr>
            </w:pPr>
          </w:p>
          <w:p w14:paraId="13AEA18B" w14:textId="32D841B1" w:rsidR="001D6F5A" w:rsidRPr="00BD0ACB" w:rsidRDefault="001D6F5A" w:rsidP="001D6F5A">
            <w:pPr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 xml:space="preserve">Please include any relevant statistical data related to your project, </w:t>
            </w:r>
            <w:r w:rsidR="00DF48C8">
              <w:rPr>
                <w:sz w:val="22"/>
                <w:szCs w:val="22"/>
              </w:rPr>
              <w:t>such as attendance, community needs/shifts</w:t>
            </w:r>
            <w:r w:rsidR="00803866">
              <w:rPr>
                <w:sz w:val="22"/>
                <w:szCs w:val="22"/>
              </w:rPr>
              <w:t>.</w:t>
            </w:r>
          </w:p>
        </w:tc>
      </w:tr>
      <w:tr w:rsidR="00A458CF" w:rsidRPr="00BD0ACB" w14:paraId="38EBD0A1" w14:textId="77777777" w:rsidTr="00E67CDA">
        <w:trPr>
          <w:trHeight w:val="7816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3CCF5B64" w14:textId="1FD3F28E" w:rsidR="00DD5F82" w:rsidRPr="00BD0ACB" w:rsidRDefault="001D6F5A" w:rsidP="00DD5F82">
            <w:pPr>
              <w:pStyle w:val="TextLeft"/>
              <w:rPr>
                <w:szCs w:val="22"/>
              </w:rPr>
            </w:pPr>
            <w:r w:rsidRPr="00BD0ACB">
              <w:rPr>
                <w:szCs w:val="22"/>
              </w:rPr>
              <w:t>Target Area: __________________</w:t>
            </w:r>
            <w:r w:rsidR="00803866">
              <w:rPr>
                <w:szCs w:val="22"/>
              </w:rPr>
              <w:t>___</w:t>
            </w:r>
            <w:r w:rsidRPr="00BD0ACB">
              <w:rPr>
                <w:szCs w:val="22"/>
              </w:rPr>
              <w:t>__</w:t>
            </w:r>
          </w:p>
          <w:p w14:paraId="7350B863" w14:textId="77777777" w:rsidR="00803866" w:rsidRDefault="00803866" w:rsidP="001D6F5A">
            <w:pPr>
              <w:jc w:val="right"/>
              <w:rPr>
                <w:sz w:val="22"/>
                <w:szCs w:val="22"/>
              </w:rPr>
            </w:pPr>
          </w:p>
          <w:p w14:paraId="6B9C82BB" w14:textId="54704D42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 xml:space="preserve">Report </w:t>
            </w:r>
            <w:r w:rsidR="008B72EE">
              <w:rPr>
                <w:sz w:val="22"/>
                <w:szCs w:val="22"/>
              </w:rPr>
              <w:t>year</w:t>
            </w:r>
            <w:r w:rsidRPr="00BD0ACB">
              <w:rPr>
                <w:sz w:val="22"/>
                <w:szCs w:val="22"/>
              </w:rPr>
              <w:t>:</w:t>
            </w:r>
          </w:p>
          <w:p w14:paraId="14F0708A" w14:textId="77777777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</w:p>
          <w:p w14:paraId="117F7369" w14:textId="5410B3F0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________________________</w:t>
            </w:r>
          </w:p>
          <w:p w14:paraId="1DB6762B" w14:textId="77777777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</w:p>
          <w:p w14:paraId="5DC69207" w14:textId="0627266C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Date Project began:</w:t>
            </w:r>
          </w:p>
          <w:p w14:paraId="26F9A985" w14:textId="52E91434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</w:p>
          <w:p w14:paraId="52B8F445" w14:textId="210CE870" w:rsidR="001D6F5A" w:rsidRPr="00BD0ACB" w:rsidRDefault="001D6F5A" w:rsidP="001D6F5A">
            <w:pPr>
              <w:jc w:val="right"/>
              <w:rPr>
                <w:sz w:val="22"/>
                <w:szCs w:val="22"/>
              </w:rPr>
            </w:pPr>
            <w:r w:rsidRPr="00BD0ACB">
              <w:rPr>
                <w:sz w:val="22"/>
                <w:szCs w:val="22"/>
              </w:rPr>
              <w:t>________________________</w:t>
            </w:r>
          </w:p>
          <w:p w14:paraId="6CB51CDF" w14:textId="77777777" w:rsidR="000F1E68" w:rsidRDefault="000F1E68" w:rsidP="001D6F5A">
            <w:pPr>
              <w:jc w:val="right"/>
              <w:rPr>
                <w:sz w:val="22"/>
                <w:szCs w:val="22"/>
              </w:rPr>
            </w:pPr>
          </w:p>
          <w:p w14:paraId="344CCE3C" w14:textId="23713879" w:rsidR="00880A70" w:rsidRPr="000F1E68" w:rsidRDefault="00880A70" w:rsidP="00880A70">
            <w:pPr>
              <w:jc w:val="right"/>
              <w:rPr>
                <w:color w:val="FF0000"/>
                <w:sz w:val="22"/>
                <w:szCs w:val="22"/>
              </w:rPr>
            </w:pPr>
          </w:p>
          <w:p w14:paraId="2C2AF06D" w14:textId="3860D38E" w:rsidR="00880A70" w:rsidRPr="00BD0ACB" w:rsidRDefault="00880A70" w:rsidP="001D6F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06565447" w14:textId="77777777" w:rsidR="00DD5F82" w:rsidRPr="00BD0ACB" w:rsidRDefault="00DD5F82" w:rsidP="00B20DFA">
            <w:pPr>
              <w:pStyle w:val="TextRight"/>
              <w:rPr>
                <w:szCs w:val="22"/>
              </w:rPr>
            </w:pPr>
          </w:p>
        </w:tc>
      </w:tr>
    </w:tbl>
    <w:p w14:paraId="49AF8A1A" w14:textId="77777777" w:rsidR="00DD5F82" w:rsidRPr="00BD0ACB" w:rsidRDefault="00DD5F82">
      <w:pPr>
        <w:rPr>
          <w:sz w:val="22"/>
          <w:szCs w:val="22"/>
        </w:rPr>
      </w:pPr>
      <w:r w:rsidRPr="00BD0ACB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1EA93" wp14:editId="57A0EF27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6D2E" id="Rectangle 2" o:spid="_x0000_s1026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" fillcolor="#648276 [3208]" stroked="f">
                <w10:wrap anchorx="page" anchory="page"/>
              </v:rect>
            </w:pict>
          </mc:Fallback>
        </mc:AlternateContent>
      </w:r>
    </w:p>
    <w:sectPr w:rsidR="00DD5F82" w:rsidRPr="00BD0ACB" w:rsidSect="00F4501B"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BEAD" w14:textId="77777777" w:rsidR="004538F6" w:rsidRDefault="004538F6" w:rsidP="00F316AD">
      <w:r>
        <w:separator/>
      </w:r>
    </w:p>
  </w:endnote>
  <w:endnote w:type="continuationSeparator" w:id="0">
    <w:p w14:paraId="493C5D21" w14:textId="77777777" w:rsidR="004538F6" w:rsidRDefault="004538F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2E5B" w14:textId="5DEB8060" w:rsidR="001D6F5A" w:rsidRDefault="001D6F5A">
    <w:pPr>
      <w:pStyle w:val="Footer"/>
    </w:pPr>
    <w:r>
      <w:t>A</w:t>
    </w:r>
    <w:r w:rsidR="008B72EE">
      <w:t>ppendix B</w:t>
    </w:r>
    <w:r>
      <w:t>– Church Planter Report</w:t>
    </w:r>
  </w:p>
  <w:p w14:paraId="33CEB4F9" w14:textId="77777777" w:rsidR="001D6F5A" w:rsidRDefault="001D6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E3E2" w14:textId="77777777" w:rsidR="004538F6" w:rsidRDefault="004538F6" w:rsidP="00F316AD">
      <w:r>
        <w:separator/>
      </w:r>
    </w:p>
  </w:footnote>
  <w:footnote w:type="continuationSeparator" w:id="0">
    <w:p w14:paraId="4B3CC222" w14:textId="77777777" w:rsidR="004538F6" w:rsidRDefault="004538F6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abstractNum w:abstractNumId="10" w15:restartNumberingAfterBreak="0">
    <w:nsid w:val="2B9D6291"/>
    <w:multiLevelType w:val="hybridMultilevel"/>
    <w:tmpl w:val="3B7098B6"/>
    <w:lvl w:ilvl="0" w:tplc="44DC1C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5A"/>
    <w:rsid w:val="000E1D44"/>
    <w:rsid w:val="000F1E68"/>
    <w:rsid w:val="001213BA"/>
    <w:rsid w:val="00136F3E"/>
    <w:rsid w:val="001D6F5A"/>
    <w:rsid w:val="0020696E"/>
    <w:rsid w:val="002356A2"/>
    <w:rsid w:val="002D12DA"/>
    <w:rsid w:val="003019B2"/>
    <w:rsid w:val="00317169"/>
    <w:rsid w:val="0034687F"/>
    <w:rsid w:val="0034688D"/>
    <w:rsid w:val="003D6192"/>
    <w:rsid w:val="003E2A62"/>
    <w:rsid w:val="003F05EF"/>
    <w:rsid w:val="0040233B"/>
    <w:rsid w:val="00442061"/>
    <w:rsid w:val="004538F6"/>
    <w:rsid w:val="00511A6E"/>
    <w:rsid w:val="00526547"/>
    <w:rsid w:val="00564AAD"/>
    <w:rsid w:val="0057534A"/>
    <w:rsid w:val="00605A5B"/>
    <w:rsid w:val="006549FC"/>
    <w:rsid w:val="006A1B48"/>
    <w:rsid w:val="006B1FC6"/>
    <w:rsid w:val="006B3FF2"/>
    <w:rsid w:val="006C60E6"/>
    <w:rsid w:val="006E70D3"/>
    <w:rsid w:val="007B0F94"/>
    <w:rsid w:val="00803866"/>
    <w:rsid w:val="00880A70"/>
    <w:rsid w:val="008B72EE"/>
    <w:rsid w:val="00944CDD"/>
    <w:rsid w:val="00946A17"/>
    <w:rsid w:val="00951C4B"/>
    <w:rsid w:val="00973299"/>
    <w:rsid w:val="009E3C0B"/>
    <w:rsid w:val="00A458CF"/>
    <w:rsid w:val="00A77921"/>
    <w:rsid w:val="00B0069C"/>
    <w:rsid w:val="00B34C92"/>
    <w:rsid w:val="00B367AF"/>
    <w:rsid w:val="00B575FB"/>
    <w:rsid w:val="00BC5B49"/>
    <w:rsid w:val="00BD0ACB"/>
    <w:rsid w:val="00C1095A"/>
    <w:rsid w:val="00C24D7F"/>
    <w:rsid w:val="00C34D4A"/>
    <w:rsid w:val="00C41261"/>
    <w:rsid w:val="00C55D85"/>
    <w:rsid w:val="00CA2273"/>
    <w:rsid w:val="00CD50FD"/>
    <w:rsid w:val="00D47124"/>
    <w:rsid w:val="00D6246E"/>
    <w:rsid w:val="00DD5D7B"/>
    <w:rsid w:val="00DD5F82"/>
    <w:rsid w:val="00DF48C8"/>
    <w:rsid w:val="00E628B6"/>
    <w:rsid w:val="00E67CDA"/>
    <w:rsid w:val="00ED53A4"/>
    <w:rsid w:val="00F316AD"/>
    <w:rsid w:val="00F4501B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1A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styleId="ListParagraph">
    <w:name w:val="List Paragraph"/>
    <w:basedOn w:val="Normal"/>
    <w:uiPriority w:val="34"/>
    <w:semiHidden/>
    <w:qFormat/>
    <w:rsid w:val="001D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ak\AppData\Local\Microsoft\Office\16.0\DTS\en-US%7b165150BC-2BAD-4C72-A4C1-C7083520F65B%7d\%7b70FC18F7-54EA-440E-B6E0-A54C259A975E%7dtf561501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FBFB3F4D142FEB6152FF5BF2E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4FB9-A149-42E0-8C12-B21689ECE526}"/>
      </w:docPartPr>
      <w:docPartBody>
        <w:p w:rsidR="00FE6928" w:rsidRDefault="005824E2" w:rsidP="00B20DFA">
          <w:pPr>
            <w:pStyle w:val="TextLeft"/>
          </w:pPr>
          <w:r w:rsidRPr="00605A5B">
            <w:t>[Address]</w:t>
          </w:r>
        </w:p>
        <w:p w:rsidR="00B36DEA" w:rsidRDefault="005824E2">
          <w:pPr>
            <w:pStyle w:val="106FBFB3F4D142FEB6152FF5BF2E5962"/>
          </w:pPr>
          <w:r w:rsidRPr="00605A5B">
            <w:t>[City, ST ZIP Code]</w:t>
          </w:r>
        </w:p>
      </w:docPartBody>
    </w:docPart>
    <w:docPart>
      <w:docPartPr>
        <w:name w:val="3E22BA7495D145129BF0B1F83518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1C5C-2F80-4C71-BCB9-4B70FF047BA2}"/>
      </w:docPartPr>
      <w:docPartBody>
        <w:p w:rsidR="00B36DEA" w:rsidRDefault="005824E2">
          <w:pPr>
            <w:pStyle w:val="3E22BA7495D145129BF0B1F83518F8C1"/>
          </w:pPr>
          <w:r w:rsidRPr="00605A5B">
            <w:t>[Phone]</w:t>
          </w:r>
        </w:p>
      </w:docPartBody>
    </w:docPart>
    <w:docPart>
      <w:docPartPr>
        <w:name w:val="1E30EF71282246A5856CAE6CD18B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F96F-4036-4630-AC13-408E30ABB4CE}"/>
      </w:docPartPr>
      <w:docPartBody>
        <w:p w:rsidR="00B36DEA" w:rsidRDefault="005824E2">
          <w:pPr>
            <w:pStyle w:val="1E30EF71282246A5856CAE6CD18B5A9B"/>
          </w:pPr>
          <w:r w:rsidRPr="00605A5B"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1"/>
    <w:rsid w:val="00065B77"/>
    <w:rsid w:val="001B1181"/>
    <w:rsid w:val="002D57A4"/>
    <w:rsid w:val="00352BF4"/>
    <w:rsid w:val="003D2A99"/>
    <w:rsid w:val="005824E2"/>
    <w:rsid w:val="00724B50"/>
    <w:rsid w:val="008E7091"/>
    <w:rsid w:val="00B36DEA"/>
    <w:rsid w:val="00BC2A0B"/>
    <w:rsid w:val="00C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5B813A306B45A4821788F3CA2672D0">
    <w:name w:val="B85B813A306B45A4821788F3CA2672D0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4A76AE96085B42AAAB59419DA9AC8CE4">
    <w:name w:val="4A76AE96085B42AAAB59419DA9AC8CE4"/>
  </w:style>
  <w:style w:type="paragraph" w:customStyle="1" w:styleId="0EE62B41FFDE4505A689430859DA73EC">
    <w:name w:val="0EE62B41FFDE4505A689430859DA73EC"/>
  </w:style>
  <w:style w:type="paragraph" w:customStyle="1" w:styleId="BA38523223E545E6BDFF4724439782D1">
    <w:name w:val="BA38523223E545E6BDFF4724439782D1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</w:rPr>
  </w:style>
  <w:style w:type="paragraph" w:customStyle="1" w:styleId="106FBFB3F4D142FEB6152FF5BF2E5962">
    <w:name w:val="106FBFB3F4D142FEB6152FF5BF2E5962"/>
  </w:style>
  <w:style w:type="paragraph" w:customStyle="1" w:styleId="3E22BA7495D145129BF0B1F83518F8C1">
    <w:name w:val="3E22BA7495D145129BF0B1F83518F8C1"/>
  </w:style>
  <w:style w:type="paragraph" w:customStyle="1" w:styleId="1E30EF71282246A5856CAE6CD18B5A9B">
    <w:name w:val="1E30EF71282246A5856CAE6CD18B5A9B"/>
  </w:style>
  <w:style w:type="paragraph" w:customStyle="1" w:styleId="7B36EB4F519D45FD8EDCE5F831E63E56">
    <w:name w:val="7B36EB4F519D45FD8EDCE5F831E63E56"/>
  </w:style>
  <w:style w:type="paragraph" w:customStyle="1" w:styleId="DBFC20DA413B4FE98EB9389B98A062D6">
    <w:name w:val="DBFC20DA413B4FE98EB9389B98A062D6"/>
  </w:style>
  <w:style w:type="paragraph" w:customStyle="1" w:styleId="0913D6C8249B4A00A3B96DF35D708D94">
    <w:name w:val="0913D6C8249B4A00A3B96DF35D708D94"/>
  </w:style>
  <w:style w:type="paragraph" w:customStyle="1" w:styleId="CD16EC7ECDDE4D229B3696EAD2CD9EC2">
    <w:name w:val="CD16EC7ECDDE4D229B3696EAD2CD9EC2"/>
  </w:style>
  <w:style w:type="paragraph" w:customStyle="1" w:styleId="1E34C78FB3B64467A70979BBD2EADF3D">
    <w:name w:val="1E34C78FB3B64467A70979BBD2EADF3D"/>
  </w:style>
  <w:style w:type="paragraph" w:customStyle="1" w:styleId="86D7E7506DDC4EBA824119A5F1BA9D51">
    <w:name w:val="86D7E7506DDC4EBA824119A5F1BA9D51"/>
  </w:style>
  <w:style w:type="paragraph" w:customStyle="1" w:styleId="022A3780D76746D6A6D454A2EE7E77B0">
    <w:name w:val="022A3780D76746D6A6D454A2EE7E77B0"/>
  </w:style>
  <w:style w:type="paragraph" w:customStyle="1" w:styleId="61EBBE12494D476586F52E0F856BF540">
    <w:name w:val="61EBBE12494D476586F52E0F856BF540"/>
  </w:style>
  <w:style w:type="paragraph" w:customStyle="1" w:styleId="18E146C6A9104BBAAF9723B9EEE55325">
    <w:name w:val="18E146C6A9104BBAAF9723B9EEE55325"/>
  </w:style>
  <w:style w:type="paragraph" w:customStyle="1" w:styleId="42BEF5FDA5DC455FAE65F21DA1CAA617">
    <w:name w:val="42BEF5FDA5DC455FAE65F21DA1CAA617"/>
  </w:style>
  <w:style w:type="paragraph" w:customStyle="1" w:styleId="51D849CF3947487DAA0A42C989FC69EC">
    <w:name w:val="51D849CF3947487DAA0A42C989FC69EC"/>
  </w:style>
  <w:style w:type="paragraph" w:customStyle="1" w:styleId="8A947301DBD04801B53520DD4BB7BA11">
    <w:name w:val="8A947301DBD04801B53520DD4BB7BA11"/>
  </w:style>
  <w:style w:type="paragraph" w:customStyle="1" w:styleId="BCC1B6E5FE0F4283AF5FDA099B5F34BB">
    <w:name w:val="BCC1B6E5FE0F4283AF5FDA099B5F34BB"/>
  </w:style>
  <w:style w:type="paragraph" w:customStyle="1" w:styleId="B3420EE8E3FF4DA98DEAB277AE89C67A">
    <w:name w:val="B3420EE8E3FF4DA98DEAB277AE89C67A"/>
  </w:style>
  <w:style w:type="paragraph" w:customStyle="1" w:styleId="CC01DACF2DAF444296F04019CA9B399F">
    <w:name w:val="CC01DACF2DAF444296F04019CA9B399F"/>
  </w:style>
  <w:style w:type="paragraph" w:customStyle="1" w:styleId="08F22839AACE4920A9CD69EF144A8FFC">
    <w:name w:val="08F22839AACE4920A9CD69EF144A8FFC"/>
  </w:style>
  <w:style w:type="paragraph" w:customStyle="1" w:styleId="371FDC05B0584AA993F4B8E7FD91903E">
    <w:name w:val="371FDC05B0584AA993F4B8E7FD91903E"/>
  </w:style>
  <w:style w:type="paragraph" w:customStyle="1" w:styleId="0E0DF79721D04BDEA9F4512B837E9A30">
    <w:name w:val="0E0DF79721D04BDEA9F4512B837E9A30"/>
  </w:style>
  <w:style w:type="paragraph" w:customStyle="1" w:styleId="EF59530D75454C7395715503BF2F214E">
    <w:name w:val="EF59530D75454C7395715503BF2F214E"/>
    <w:rsid w:val="001B1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02134-757B-4862-893B-4C8BE6CE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{70FC18F7-54EA-440E-B6E0-A54C259A975E}tf56150113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2020-05-12T20:08:00Z</dcterms:created>
  <dcterms:modified xsi:type="dcterms:W3CDTF">2020-05-23T14:53:00Z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